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1018D" w14:textId="39B5567D" w:rsidR="00D56A3D" w:rsidRDefault="001777B6" w:rsidP="006F62E7">
      <w:pPr>
        <w:pStyle w:val="Nadpis1"/>
        <w:keepNext/>
        <w:keepLines/>
        <w:spacing w:line="276" w:lineRule="auto"/>
      </w:pPr>
      <w:r>
        <w:t>Tisková zpráva</w:t>
      </w:r>
    </w:p>
    <w:p w14:paraId="08EEEFE1" w14:textId="52A92940" w:rsidR="00AC2061" w:rsidRDefault="00E322DE" w:rsidP="006F62E7">
      <w:pPr>
        <w:pStyle w:val="Nadpis2"/>
        <w:spacing w:line="276" w:lineRule="auto"/>
      </w:pPr>
      <w:r>
        <w:t xml:space="preserve">Austrálie vs. </w:t>
      </w:r>
      <w:proofErr w:type="spellStart"/>
      <w:r>
        <w:t>Djokovič</w:t>
      </w:r>
      <w:proofErr w:type="spellEnd"/>
      <w:r w:rsidR="001E6969">
        <w:t xml:space="preserve">: </w:t>
      </w:r>
      <w:r w:rsidR="00946F4C">
        <w:t>če</w:t>
      </w:r>
      <w:r>
        <w:t>ské sociální</w:t>
      </w:r>
      <w:r w:rsidR="004E2F8B">
        <w:t xml:space="preserve"> </w:t>
      </w:r>
      <w:r>
        <w:t>sítě</w:t>
      </w:r>
      <w:r w:rsidR="004E2F8B" w:rsidRPr="004E2F8B">
        <w:t xml:space="preserve"> </w:t>
      </w:r>
      <w:r w:rsidR="004E2F8B">
        <w:t>převážně</w:t>
      </w:r>
      <w:r>
        <w:t xml:space="preserve"> stojí za</w:t>
      </w:r>
      <w:r w:rsidR="00A00B59">
        <w:t xml:space="preserve"> A</w:t>
      </w:r>
      <w:r w:rsidR="004E6F33">
        <w:t>ustráli</w:t>
      </w:r>
      <w:r>
        <w:t>í</w:t>
      </w:r>
      <w:r w:rsidR="004E6F33">
        <w:t xml:space="preserve">. </w:t>
      </w:r>
      <w:proofErr w:type="spellStart"/>
      <w:r w:rsidR="004E6F33">
        <w:t>Djokovič</w:t>
      </w:r>
      <w:proofErr w:type="spellEnd"/>
      <w:r w:rsidR="004E2F8B">
        <w:t xml:space="preserve"> měl</w:t>
      </w:r>
      <w:r w:rsidR="004E2F8B" w:rsidRPr="004E2F8B">
        <w:t xml:space="preserve"> </w:t>
      </w:r>
      <w:r w:rsidR="004E2F8B">
        <w:t>být</w:t>
      </w:r>
      <w:r w:rsidR="00946F4C">
        <w:t xml:space="preserve"> </w:t>
      </w:r>
      <w:r w:rsidR="003C7DD1">
        <w:t>vyloučen</w:t>
      </w:r>
      <w:r w:rsidR="00185C9C">
        <w:t>.</w:t>
      </w:r>
    </w:p>
    <w:p w14:paraId="1953BBFE" w14:textId="034E27A2" w:rsidR="00B937A1" w:rsidRDefault="00B937A1" w:rsidP="006F62E7">
      <w:pPr>
        <w:keepNext/>
        <w:keepLines/>
        <w:spacing w:line="276" w:lineRule="auto"/>
      </w:pPr>
    </w:p>
    <w:p w14:paraId="685314EA" w14:textId="47C8AF39" w:rsidR="00DA672A" w:rsidRPr="00F3465A" w:rsidRDefault="00DA672A" w:rsidP="006F62E7">
      <w:pPr>
        <w:keepNext/>
        <w:keepLines/>
        <w:spacing w:line="276" w:lineRule="auto"/>
        <w:rPr>
          <w:b/>
          <w:bCs/>
        </w:rPr>
      </w:pPr>
      <w:proofErr w:type="spellStart"/>
      <w:r w:rsidRPr="00F3465A">
        <w:rPr>
          <w:b/>
          <w:bCs/>
        </w:rPr>
        <w:t>Adbros</w:t>
      </w:r>
      <w:proofErr w:type="spellEnd"/>
      <w:r w:rsidRPr="00F3465A">
        <w:rPr>
          <w:b/>
          <w:bCs/>
        </w:rPr>
        <w:t xml:space="preserve"> </w:t>
      </w:r>
      <w:r w:rsidR="001142DE" w:rsidRPr="00F3465A">
        <w:rPr>
          <w:b/>
          <w:bCs/>
        </w:rPr>
        <w:t xml:space="preserve">v období od </w:t>
      </w:r>
      <w:r w:rsidR="00EB2B5C">
        <w:rPr>
          <w:b/>
          <w:bCs/>
        </w:rPr>
        <w:t>4</w:t>
      </w:r>
      <w:r w:rsidR="009E5E22" w:rsidRPr="00F3465A">
        <w:rPr>
          <w:b/>
          <w:bCs/>
        </w:rPr>
        <w:t>.</w:t>
      </w:r>
      <w:r w:rsidR="001142DE" w:rsidRPr="00F3465A">
        <w:rPr>
          <w:b/>
          <w:bCs/>
        </w:rPr>
        <w:t xml:space="preserve"> do </w:t>
      </w:r>
      <w:r w:rsidR="00EB2B5C">
        <w:rPr>
          <w:b/>
          <w:bCs/>
        </w:rPr>
        <w:t>18</w:t>
      </w:r>
      <w:r w:rsidR="009E5E22" w:rsidRPr="00F3465A">
        <w:rPr>
          <w:b/>
          <w:bCs/>
        </w:rPr>
        <w:t>.</w:t>
      </w:r>
      <w:r w:rsidR="00307103">
        <w:rPr>
          <w:b/>
          <w:bCs/>
        </w:rPr>
        <w:t xml:space="preserve"> </w:t>
      </w:r>
      <w:r w:rsidR="00EB2B5C">
        <w:rPr>
          <w:b/>
          <w:bCs/>
        </w:rPr>
        <w:t>ledna</w:t>
      </w:r>
      <w:r w:rsidR="00D9069C" w:rsidRPr="00F3465A">
        <w:rPr>
          <w:b/>
          <w:bCs/>
        </w:rPr>
        <w:t xml:space="preserve"> na sociální</w:t>
      </w:r>
      <w:r w:rsidR="00FC3DD8" w:rsidRPr="00F3465A">
        <w:rPr>
          <w:b/>
          <w:bCs/>
        </w:rPr>
        <w:t>ch</w:t>
      </w:r>
      <w:r w:rsidR="00D9069C" w:rsidRPr="00F3465A">
        <w:rPr>
          <w:b/>
          <w:bCs/>
        </w:rPr>
        <w:t xml:space="preserve"> </w:t>
      </w:r>
      <w:r w:rsidR="00D9069C" w:rsidRPr="5B8A7975">
        <w:rPr>
          <w:b/>
          <w:szCs w:val="22"/>
        </w:rPr>
        <w:t>sít</w:t>
      </w:r>
      <w:r w:rsidR="00FC3DD8" w:rsidRPr="5B8A7975">
        <w:rPr>
          <w:b/>
          <w:szCs w:val="22"/>
        </w:rPr>
        <w:t>ích</w:t>
      </w:r>
      <w:r w:rsidR="00D9069C" w:rsidRPr="00F3465A">
        <w:rPr>
          <w:b/>
          <w:bCs/>
        </w:rPr>
        <w:t xml:space="preserve"> </w:t>
      </w:r>
      <w:proofErr w:type="spellStart"/>
      <w:r w:rsidR="00D9069C" w:rsidRPr="00F3465A">
        <w:rPr>
          <w:b/>
          <w:bCs/>
        </w:rPr>
        <w:t>Facebook</w:t>
      </w:r>
      <w:proofErr w:type="spellEnd"/>
      <w:r w:rsidR="00FC3DD8" w:rsidRPr="00F3465A">
        <w:rPr>
          <w:b/>
          <w:bCs/>
        </w:rPr>
        <w:t xml:space="preserve">, </w:t>
      </w:r>
      <w:proofErr w:type="spellStart"/>
      <w:r w:rsidR="00FC3DD8" w:rsidRPr="00F3465A">
        <w:rPr>
          <w:b/>
          <w:bCs/>
        </w:rPr>
        <w:t>Twitter</w:t>
      </w:r>
      <w:proofErr w:type="spellEnd"/>
      <w:r w:rsidR="002266B8">
        <w:rPr>
          <w:b/>
          <w:bCs/>
        </w:rPr>
        <w:t>,</w:t>
      </w:r>
      <w:r w:rsidR="00FC3DD8" w:rsidRPr="00F3465A">
        <w:rPr>
          <w:b/>
          <w:bCs/>
        </w:rPr>
        <w:t xml:space="preserve"> </w:t>
      </w:r>
      <w:proofErr w:type="spellStart"/>
      <w:r w:rsidR="00FC3DD8" w:rsidRPr="00F3465A">
        <w:rPr>
          <w:b/>
          <w:bCs/>
        </w:rPr>
        <w:t>Instagram</w:t>
      </w:r>
      <w:proofErr w:type="spellEnd"/>
      <w:r w:rsidR="001C0779" w:rsidRPr="00F3465A">
        <w:rPr>
          <w:b/>
          <w:bCs/>
        </w:rPr>
        <w:t xml:space="preserve"> </w:t>
      </w:r>
      <w:r w:rsidR="0099153A">
        <w:rPr>
          <w:b/>
          <w:bCs/>
        </w:rPr>
        <w:t>a v</w:t>
      </w:r>
      <w:r w:rsidR="00DF33C5">
        <w:rPr>
          <w:b/>
          <w:bCs/>
        </w:rPr>
        <w:t xml:space="preserve"> </w:t>
      </w:r>
      <w:r w:rsidR="0099153A">
        <w:rPr>
          <w:b/>
          <w:bCs/>
        </w:rPr>
        <w:t xml:space="preserve">dalších médiích </w:t>
      </w:r>
      <w:r w:rsidR="001C0779" w:rsidRPr="00F3465A">
        <w:rPr>
          <w:b/>
          <w:bCs/>
        </w:rPr>
        <w:t xml:space="preserve">monitoroval </w:t>
      </w:r>
      <w:r w:rsidR="00DB2589" w:rsidRPr="00F3465A">
        <w:rPr>
          <w:b/>
          <w:bCs/>
        </w:rPr>
        <w:t>disku</w:t>
      </w:r>
      <w:r w:rsidR="00885F49" w:rsidRPr="00F3465A">
        <w:rPr>
          <w:b/>
          <w:bCs/>
        </w:rPr>
        <w:t xml:space="preserve">se vyvolané </w:t>
      </w:r>
      <w:r w:rsidR="007439D0">
        <w:rPr>
          <w:b/>
          <w:bCs/>
        </w:rPr>
        <w:t xml:space="preserve">aférou </w:t>
      </w:r>
      <w:proofErr w:type="spellStart"/>
      <w:r w:rsidR="007439D0">
        <w:rPr>
          <w:b/>
          <w:bCs/>
        </w:rPr>
        <w:t>Novaka</w:t>
      </w:r>
      <w:proofErr w:type="spellEnd"/>
      <w:r w:rsidR="007439D0">
        <w:rPr>
          <w:b/>
          <w:bCs/>
        </w:rPr>
        <w:t xml:space="preserve"> </w:t>
      </w:r>
      <w:proofErr w:type="spellStart"/>
      <w:r w:rsidR="007439D0">
        <w:rPr>
          <w:b/>
          <w:bCs/>
        </w:rPr>
        <w:t>Djokoviče</w:t>
      </w:r>
      <w:proofErr w:type="spellEnd"/>
      <w:r w:rsidR="007439D0">
        <w:rPr>
          <w:b/>
          <w:bCs/>
        </w:rPr>
        <w:t xml:space="preserve"> na letošním </w:t>
      </w:r>
      <w:proofErr w:type="spellStart"/>
      <w:r w:rsidR="007439D0">
        <w:rPr>
          <w:b/>
          <w:bCs/>
        </w:rPr>
        <w:t>Australian</w:t>
      </w:r>
      <w:proofErr w:type="spellEnd"/>
      <w:r w:rsidR="007439D0">
        <w:rPr>
          <w:b/>
          <w:bCs/>
        </w:rPr>
        <w:t xml:space="preserve"> Open. </w:t>
      </w:r>
      <w:r w:rsidR="00083A8F">
        <w:rPr>
          <w:b/>
          <w:bCs/>
        </w:rPr>
        <w:t>Sledovány byly reakce na jeho výsledné vyloučení z turnaje a vyhoštění ze země.</w:t>
      </w:r>
      <w:r w:rsidR="00F70DA4">
        <w:rPr>
          <w:b/>
          <w:bCs/>
        </w:rPr>
        <w:t xml:space="preserve"> </w:t>
      </w:r>
      <w:r w:rsidR="00031431">
        <w:rPr>
          <w:b/>
          <w:bCs/>
        </w:rPr>
        <w:t>Víc</w:t>
      </w:r>
      <w:r w:rsidR="00177135">
        <w:rPr>
          <w:b/>
          <w:bCs/>
        </w:rPr>
        <w:t>e</w:t>
      </w:r>
      <w:r w:rsidR="00031431">
        <w:rPr>
          <w:b/>
          <w:bCs/>
        </w:rPr>
        <w:t xml:space="preserve"> než polovina</w:t>
      </w:r>
      <w:r w:rsidR="00F70DA4">
        <w:rPr>
          <w:b/>
          <w:bCs/>
        </w:rPr>
        <w:t xml:space="preserve"> diskutujících vyjádřila souhlas s rozhodnutím australských </w:t>
      </w:r>
      <w:r w:rsidR="00B35DB5">
        <w:rPr>
          <w:b/>
          <w:bCs/>
        </w:rPr>
        <w:t>úřadů</w:t>
      </w:r>
      <w:r w:rsidR="00FD7299">
        <w:rPr>
          <w:b/>
          <w:bCs/>
        </w:rPr>
        <w:t>.</w:t>
      </w:r>
    </w:p>
    <w:p w14:paraId="7A6D040C" w14:textId="74396FEE" w:rsidR="0029611F" w:rsidRDefault="0029611F" w:rsidP="006F62E7">
      <w:pPr>
        <w:keepNext/>
        <w:keepLines/>
        <w:spacing w:line="276" w:lineRule="auto"/>
      </w:pPr>
    </w:p>
    <w:p w14:paraId="1B4B90BB" w14:textId="68E95F0F" w:rsidR="008F27F5" w:rsidRDefault="008F27F5" w:rsidP="006F62E7">
      <w:pPr>
        <w:keepNext/>
        <w:keepLines/>
        <w:spacing w:line="276" w:lineRule="auto"/>
      </w:pPr>
      <w:r>
        <w:t xml:space="preserve">Téma </w:t>
      </w:r>
      <w:r w:rsidR="00DA5B41">
        <w:t xml:space="preserve">vyloučení </w:t>
      </w:r>
      <w:proofErr w:type="spellStart"/>
      <w:r w:rsidR="00DA5B41">
        <w:t>Novaka</w:t>
      </w:r>
      <w:proofErr w:type="spellEnd"/>
      <w:r w:rsidR="00DA5B41">
        <w:t xml:space="preserve"> </w:t>
      </w:r>
      <w:proofErr w:type="spellStart"/>
      <w:r w:rsidR="00DA5B41">
        <w:t>Djokoviče</w:t>
      </w:r>
      <w:proofErr w:type="spellEnd"/>
      <w:r w:rsidR="00DA5B41">
        <w:t xml:space="preserve"> z </w:t>
      </w:r>
      <w:proofErr w:type="spellStart"/>
      <w:r w:rsidR="00DA5B41">
        <w:t>Australian</w:t>
      </w:r>
      <w:proofErr w:type="spellEnd"/>
      <w:r w:rsidR="00DA5B41">
        <w:t xml:space="preserve"> Open bylo diskutováno především na </w:t>
      </w:r>
      <w:r w:rsidR="008C6A17">
        <w:t>sociální</w:t>
      </w:r>
      <w:r w:rsidR="00042631">
        <w:t>ch</w:t>
      </w:r>
      <w:r w:rsidR="008C6A17">
        <w:t xml:space="preserve"> sít</w:t>
      </w:r>
      <w:r w:rsidR="00042631">
        <w:t>ích</w:t>
      </w:r>
      <w:r w:rsidR="008C6A17">
        <w:t xml:space="preserve"> </w:t>
      </w:r>
      <w:proofErr w:type="spellStart"/>
      <w:r w:rsidR="008C6A17">
        <w:t>Facebook</w:t>
      </w:r>
      <w:proofErr w:type="spellEnd"/>
      <w:r w:rsidR="00DF732D">
        <w:t xml:space="preserve"> a </w:t>
      </w:r>
      <w:proofErr w:type="spellStart"/>
      <w:r w:rsidR="00DF732D">
        <w:t>Twitter</w:t>
      </w:r>
      <w:proofErr w:type="spellEnd"/>
      <w:r w:rsidR="008C6A17">
        <w:t>.</w:t>
      </w:r>
      <w:r w:rsidR="00382DC7">
        <w:t xml:space="preserve"> Každá</w:t>
      </w:r>
      <w:r w:rsidR="004E2F8B">
        <w:t xml:space="preserve"> síť</w:t>
      </w:r>
      <w:r w:rsidR="00382DC7">
        <w:t xml:space="preserve"> </w:t>
      </w:r>
      <w:r w:rsidR="0070549B">
        <w:t>byla v názorech zastoupena ze</w:t>
      </w:r>
      <w:r w:rsidR="00382DC7">
        <w:t xml:space="preserve"> 34 %</w:t>
      </w:r>
      <w:r w:rsidR="0070549B">
        <w:t xml:space="preserve">. </w:t>
      </w:r>
      <w:r w:rsidR="00371796">
        <w:t>Další významnou platformou byly</w:t>
      </w:r>
      <w:r w:rsidR="00F10FAA">
        <w:t xml:space="preserve"> články v médiích a reakce na ně</w:t>
      </w:r>
      <w:r w:rsidR="003E581C">
        <w:t xml:space="preserve">; </w:t>
      </w:r>
      <w:r w:rsidR="004E2F8B">
        <w:t xml:space="preserve">tyto </w:t>
      </w:r>
      <w:r w:rsidR="003E581C">
        <w:t>reakce tvořily 29 %</w:t>
      </w:r>
      <w:r w:rsidR="00964415">
        <w:t xml:space="preserve"> z celkového počtu </w:t>
      </w:r>
      <w:r w:rsidR="004E2F8B">
        <w:t>komentářů</w:t>
      </w:r>
      <w:r w:rsidR="003E581C">
        <w:t>. Zbývající</w:t>
      </w:r>
      <w:r w:rsidR="00B7453F">
        <w:t xml:space="preserve"> 3 % </w:t>
      </w:r>
      <w:r w:rsidR="00964415">
        <w:t xml:space="preserve">reakcí </w:t>
      </w:r>
      <w:proofErr w:type="gramStart"/>
      <w:r w:rsidR="009751D4">
        <w:t>tvoří</w:t>
      </w:r>
      <w:proofErr w:type="gramEnd"/>
      <w:r w:rsidR="009751D4">
        <w:t xml:space="preserve"> </w:t>
      </w:r>
      <w:r w:rsidR="00CA36BF">
        <w:t>ostatní digitální platformy.</w:t>
      </w:r>
    </w:p>
    <w:p w14:paraId="3302A22D" w14:textId="77777777" w:rsidR="008F5392" w:rsidRDefault="008F5392" w:rsidP="006F62E7">
      <w:pPr>
        <w:keepNext/>
        <w:keepLines/>
        <w:spacing w:line="276" w:lineRule="auto"/>
      </w:pPr>
    </w:p>
    <w:p w14:paraId="338AAE59" w14:textId="20FAD7B2" w:rsidR="008F5392" w:rsidRDefault="008F5392" w:rsidP="006F62E7">
      <w:pPr>
        <w:keepNext/>
        <w:keepLines/>
        <w:spacing w:line="276" w:lineRule="auto"/>
      </w:pPr>
      <w:r>
        <w:t xml:space="preserve">Z výsledků vyplývá, že </w:t>
      </w:r>
      <w:r w:rsidR="008730CD">
        <w:t>51 %</w:t>
      </w:r>
      <w:r w:rsidR="004E2F8B">
        <w:t xml:space="preserve"> uživatelů souhlasilo </w:t>
      </w:r>
      <w:r w:rsidR="00A16D20">
        <w:t>s</w:t>
      </w:r>
      <w:r w:rsidR="000B6A03">
        <w:t> rozhodnutím australských úřadů.</w:t>
      </w:r>
      <w:r w:rsidR="00740406">
        <w:t xml:space="preserve"> </w:t>
      </w:r>
      <w:r w:rsidR="00EF3222">
        <w:t>Zároveň značná čá</w:t>
      </w:r>
      <w:r w:rsidR="00DD5DA4">
        <w:t xml:space="preserve">st, celých 37 % </w:t>
      </w:r>
      <w:r w:rsidR="00D130BC">
        <w:t xml:space="preserve">uživatelů sociálních sítí, </w:t>
      </w:r>
      <w:r w:rsidR="002264F6">
        <w:t xml:space="preserve">s rozhodnutím </w:t>
      </w:r>
      <w:r w:rsidR="00E52155">
        <w:t xml:space="preserve">australských úřadů nesouhlasila. </w:t>
      </w:r>
      <w:r w:rsidR="008E3648">
        <w:t xml:space="preserve">Neutrálně se k rozhodnutí vyjádřilo </w:t>
      </w:r>
      <w:r w:rsidR="003D7AAE">
        <w:t>1</w:t>
      </w:r>
      <w:r w:rsidR="00561535">
        <w:t>2</w:t>
      </w:r>
      <w:r w:rsidR="003D7AAE">
        <w:t xml:space="preserve"> % uživatelů</w:t>
      </w:r>
      <w:r w:rsidR="0011606F">
        <w:t>.</w:t>
      </w:r>
    </w:p>
    <w:p w14:paraId="0D1B5A65" w14:textId="77777777" w:rsidR="00D07D0C" w:rsidRDefault="00D07D0C" w:rsidP="006F62E7">
      <w:pPr>
        <w:keepNext/>
        <w:keepLines/>
        <w:spacing w:line="276" w:lineRule="auto"/>
      </w:pPr>
    </w:p>
    <w:p w14:paraId="68471754" w14:textId="573D3262" w:rsidR="008A1B7E" w:rsidRPr="004E2F8B" w:rsidRDefault="00F03C32" w:rsidP="006F62E7">
      <w:pPr>
        <w:keepNext/>
        <w:keepLines/>
        <w:spacing w:line="276" w:lineRule="auto"/>
      </w:pPr>
      <w:r>
        <w:t xml:space="preserve">Uživatelé </w:t>
      </w:r>
      <w:r w:rsidR="00950CF9">
        <w:t>s</w:t>
      </w:r>
      <w:r w:rsidR="004E2F8B">
        <w:t>e souhlasným</w:t>
      </w:r>
      <w:r w:rsidR="00950CF9">
        <w:t xml:space="preserve"> názorem na rozhodnutí australských úřadů zastávali </w:t>
      </w:r>
      <w:r w:rsidR="002D06C1">
        <w:t>stanovisko</w:t>
      </w:r>
      <w:r w:rsidR="00783E16">
        <w:t xml:space="preserve">, že </w:t>
      </w:r>
      <w:r w:rsidR="002D06C1">
        <w:t xml:space="preserve">Australané </w:t>
      </w:r>
      <w:r w:rsidR="009948A5">
        <w:t xml:space="preserve">mají </w:t>
      </w:r>
      <w:r w:rsidR="002D06C1">
        <w:t>nárok</w:t>
      </w:r>
      <w:r w:rsidR="004E2F8B">
        <w:t xml:space="preserve"> určit</w:t>
      </w:r>
      <w:r w:rsidR="009948A5">
        <w:t xml:space="preserve"> si </w:t>
      </w:r>
      <w:r w:rsidR="004E2F8B">
        <w:t>ve své zemi</w:t>
      </w:r>
      <w:r w:rsidR="009948A5">
        <w:t xml:space="preserve"> svá vlastní pravidla</w:t>
      </w:r>
      <w:r w:rsidR="00CC6567">
        <w:t>.</w:t>
      </w:r>
      <w:r w:rsidR="00A44FD5">
        <w:t xml:space="preserve"> </w:t>
      </w:r>
      <w:r w:rsidR="008A1B7E" w:rsidRPr="00C51298">
        <w:rPr>
          <w:i/>
          <w:iCs/>
        </w:rPr>
        <w:t xml:space="preserve">„Vnímám to tak, že stejně jako má </w:t>
      </w:r>
      <w:proofErr w:type="spellStart"/>
      <w:r w:rsidR="008A1B7E" w:rsidRPr="00C51298">
        <w:rPr>
          <w:i/>
          <w:iCs/>
        </w:rPr>
        <w:t>Djokovič</w:t>
      </w:r>
      <w:proofErr w:type="spellEnd"/>
      <w:r w:rsidR="008A1B7E" w:rsidRPr="00C51298">
        <w:rPr>
          <w:i/>
          <w:iCs/>
        </w:rPr>
        <w:t xml:space="preserve"> právo se rozhodnout nenechat se očkovat, tak stejně tak má právo Austrálie rozhodnout o tom koho do své země vpustí a koho ne</w:t>
      </w:r>
      <w:r w:rsidR="004E2F8B">
        <w:rPr>
          <w:i/>
          <w:iCs/>
        </w:rPr>
        <w:t>,</w:t>
      </w:r>
      <w:r w:rsidR="008A1B7E" w:rsidRPr="00C51298">
        <w:rPr>
          <w:i/>
          <w:iCs/>
        </w:rPr>
        <w:t>“</w:t>
      </w:r>
      <w:r w:rsidR="004E2F8B">
        <w:rPr>
          <w:i/>
          <w:iCs/>
        </w:rPr>
        <w:t xml:space="preserve"> </w:t>
      </w:r>
      <w:r w:rsidR="004E2F8B">
        <w:t>říká jeden z typických komentářů.</w:t>
      </w:r>
    </w:p>
    <w:p w14:paraId="42564A9B" w14:textId="77777777" w:rsidR="008A1B7E" w:rsidRDefault="008A1B7E" w:rsidP="006F62E7">
      <w:pPr>
        <w:keepNext/>
        <w:keepLines/>
        <w:spacing w:line="276" w:lineRule="auto"/>
      </w:pPr>
    </w:p>
    <w:p w14:paraId="38DF7FC9" w14:textId="48DE2D53" w:rsidR="00D07D0C" w:rsidRDefault="00F459BF" w:rsidP="006F62E7">
      <w:pPr>
        <w:keepNext/>
        <w:keepLines/>
        <w:spacing w:line="276" w:lineRule="auto"/>
      </w:pPr>
      <w:r>
        <w:t>Více než pětina (</w:t>
      </w:r>
      <w:r w:rsidR="006106E5">
        <w:t>21 %</w:t>
      </w:r>
      <w:r>
        <w:t>) uživatelů, kteří souhlasili s Austrálií, je přesvědčena, že</w:t>
      </w:r>
      <w:r w:rsidR="00F07761">
        <w:t xml:space="preserve"> </w:t>
      </w:r>
      <w:proofErr w:type="spellStart"/>
      <w:r w:rsidR="00F07761">
        <w:t>Novak</w:t>
      </w:r>
      <w:proofErr w:type="spellEnd"/>
      <w:r w:rsidR="00F07761">
        <w:t xml:space="preserve"> </w:t>
      </w:r>
      <w:proofErr w:type="spellStart"/>
      <w:r w:rsidR="00F07761">
        <w:t>Djokovič</w:t>
      </w:r>
      <w:proofErr w:type="spellEnd"/>
      <w:r w:rsidR="00F07761">
        <w:t xml:space="preserve"> nejednal </w:t>
      </w:r>
      <w:r w:rsidR="006D61E1">
        <w:t>pravdivě</w:t>
      </w:r>
      <w:r w:rsidR="006106E5">
        <w:t>;</w:t>
      </w:r>
      <w:r w:rsidR="00CB0E47">
        <w:t xml:space="preserve"> podle jejich slov „lhal“</w:t>
      </w:r>
      <w:r w:rsidR="006D61E1">
        <w:t>.</w:t>
      </w:r>
    </w:p>
    <w:p w14:paraId="7E22414B" w14:textId="77777777" w:rsidR="00860F13" w:rsidRDefault="00860F13" w:rsidP="006F62E7">
      <w:pPr>
        <w:keepNext/>
        <w:keepLines/>
        <w:spacing w:line="276" w:lineRule="auto"/>
      </w:pPr>
    </w:p>
    <w:p w14:paraId="5D130893" w14:textId="2A60E008" w:rsidR="00860F13" w:rsidRDefault="00852DDE" w:rsidP="006F62E7">
      <w:pPr>
        <w:keepNext/>
        <w:keepLines/>
        <w:spacing w:line="276" w:lineRule="auto"/>
      </w:pPr>
      <w:r>
        <w:t xml:space="preserve">Uživatelé </w:t>
      </w:r>
      <w:r w:rsidR="00F14241">
        <w:t xml:space="preserve">sociálních sítí </w:t>
      </w:r>
      <w:r>
        <w:t>s</w:t>
      </w:r>
      <w:r w:rsidR="00841D2A">
        <w:t> </w:t>
      </w:r>
      <w:r>
        <w:t>n</w:t>
      </w:r>
      <w:r w:rsidR="00841D2A">
        <w:t xml:space="preserve">eutrálním postojem </w:t>
      </w:r>
      <w:r w:rsidR="00B77E58">
        <w:t xml:space="preserve">se </w:t>
      </w:r>
      <w:r w:rsidR="00D92A73">
        <w:t>nepřiklonili</w:t>
      </w:r>
      <w:r w:rsidR="0075790D">
        <w:t xml:space="preserve"> k pozitivní ani negativní názorové skupině: </w:t>
      </w:r>
      <w:r w:rsidR="00800234" w:rsidRPr="00C51298">
        <w:rPr>
          <w:i/>
          <w:iCs/>
        </w:rPr>
        <w:t>„</w:t>
      </w:r>
      <w:r w:rsidR="00AA0E6A">
        <w:rPr>
          <w:i/>
          <w:iCs/>
        </w:rPr>
        <w:t>…</w:t>
      </w:r>
      <w:proofErr w:type="spellStart"/>
      <w:r w:rsidR="00800234" w:rsidRPr="00C51298">
        <w:rPr>
          <w:i/>
          <w:iCs/>
        </w:rPr>
        <w:t>ja</w:t>
      </w:r>
      <w:proofErr w:type="spellEnd"/>
      <w:r w:rsidR="00800234" w:rsidRPr="00C51298">
        <w:rPr>
          <w:i/>
          <w:iCs/>
        </w:rPr>
        <w:t xml:space="preserve"> </w:t>
      </w:r>
      <w:proofErr w:type="spellStart"/>
      <w:r w:rsidR="00800234" w:rsidRPr="00C51298">
        <w:rPr>
          <w:i/>
          <w:iCs/>
        </w:rPr>
        <w:t>treba</w:t>
      </w:r>
      <w:proofErr w:type="spellEnd"/>
      <w:r w:rsidR="00800234" w:rsidRPr="00C51298">
        <w:rPr>
          <w:i/>
          <w:iCs/>
        </w:rPr>
        <w:t xml:space="preserve"> tenhle </w:t>
      </w:r>
      <w:proofErr w:type="spellStart"/>
      <w:r w:rsidR="00800234" w:rsidRPr="00C51298">
        <w:rPr>
          <w:i/>
          <w:iCs/>
        </w:rPr>
        <w:t>pripad</w:t>
      </w:r>
      <w:proofErr w:type="spellEnd"/>
      <w:r w:rsidR="00800234" w:rsidRPr="00C51298">
        <w:rPr>
          <w:i/>
          <w:iCs/>
        </w:rPr>
        <w:t xml:space="preserve"> </w:t>
      </w:r>
      <w:proofErr w:type="spellStart"/>
      <w:r w:rsidR="00800234" w:rsidRPr="00C51298">
        <w:rPr>
          <w:i/>
          <w:iCs/>
        </w:rPr>
        <w:t>nedokazu</w:t>
      </w:r>
      <w:proofErr w:type="spellEnd"/>
      <w:r w:rsidR="00800234" w:rsidRPr="00C51298">
        <w:rPr>
          <w:i/>
          <w:iCs/>
        </w:rPr>
        <w:t xml:space="preserve"> </w:t>
      </w:r>
      <w:proofErr w:type="spellStart"/>
      <w:r w:rsidR="00800234" w:rsidRPr="00C51298">
        <w:rPr>
          <w:i/>
          <w:iCs/>
        </w:rPr>
        <w:t>spravedlive</w:t>
      </w:r>
      <w:proofErr w:type="spellEnd"/>
      <w:r w:rsidR="00800234" w:rsidRPr="00C51298">
        <w:rPr>
          <w:i/>
          <w:iCs/>
        </w:rPr>
        <w:t xml:space="preserve"> posoudit…Bud je </w:t>
      </w:r>
      <w:proofErr w:type="spellStart"/>
      <w:r w:rsidR="00800234" w:rsidRPr="00C51298">
        <w:rPr>
          <w:i/>
          <w:iCs/>
        </w:rPr>
        <w:t>covid</w:t>
      </w:r>
      <w:proofErr w:type="spellEnd"/>
      <w:r w:rsidR="00800234" w:rsidRPr="00C51298">
        <w:rPr>
          <w:i/>
          <w:iCs/>
        </w:rPr>
        <w:t xml:space="preserve"> </w:t>
      </w:r>
      <w:proofErr w:type="spellStart"/>
      <w:proofErr w:type="gramStart"/>
      <w:r w:rsidR="00800234" w:rsidRPr="00C51298">
        <w:rPr>
          <w:i/>
          <w:iCs/>
        </w:rPr>
        <w:t>hloupost,ockovani</w:t>
      </w:r>
      <w:proofErr w:type="spellEnd"/>
      <w:proofErr w:type="gramEnd"/>
      <w:r w:rsidR="00800234" w:rsidRPr="00C51298">
        <w:rPr>
          <w:i/>
          <w:iCs/>
        </w:rPr>
        <w:t xml:space="preserve"> </w:t>
      </w:r>
      <w:proofErr w:type="spellStart"/>
      <w:r w:rsidR="00800234" w:rsidRPr="00C51298">
        <w:rPr>
          <w:i/>
          <w:iCs/>
        </w:rPr>
        <w:t>zbytecne</w:t>
      </w:r>
      <w:proofErr w:type="spellEnd"/>
      <w:r w:rsidR="00800234" w:rsidRPr="00C51298">
        <w:rPr>
          <w:i/>
          <w:iCs/>
        </w:rPr>
        <w:t xml:space="preserve"> a </w:t>
      </w:r>
      <w:proofErr w:type="spellStart"/>
      <w:r w:rsidR="00800234" w:rsidRPr="00C51298">
        <w:rPr>
          <w:i/>
          <w:iCs/>
        </w:rPr>
        <w:t>Djokovic</w:t>
      </w:r>
      <w:proofErr w:type="spellEnd"/>
      <w:r w:rsidR="00800234" w:rsidRPr="00C51298">
        <w:rPr>
          <w:i/>
          <w:iCs/>
        </w:rPr>
        <w:t xml:space="preserve"> </w:t>
      </w:r>
      <w:proofErr w:type="spellStart"/>
      <w:r w:rsidR="00800234" w:rsidRPr="00C51298">
        <w:rPr>
          <w:i/>
          <w:iCs/>
        </w:rPr>
        <w:t>ma</w:t>
      </w:r>
      <w:proofErr w:type="spellEnd"/>
      <w:r w:rsidR="00800234" w:rsidRPr="00C51298">
        <w:rPr>
          <w:i/>
          <w:iCs/>
        </w:rPr>
        <w:t xml:space="preserve"> </w:t>
      </w:r>
      <w:proofErr w:type="spellStart"/>
      <w:r w:rsidR="00800234" w:rsidRPr="00C51298">
        <w:rPr>
          <w:i/>
          <w:iCs/>
        </w:rPr>
        <w:t>uplnou</w:t>
      </w:r>
      <w:proofErr w:type="spellEnd"/>
      <w:r w:rsidR="00800234" w:rsidRPr="00C51298">
        <w:rPr>
          <w:i/>
          <w:iCs/>
        </w:rPr>
        <w:t xml:space="preserve"> pravdu a </w:t>
      </w:r>
      <w:proofErr w:type="spellStart"/>
      <w:r w:rsidR="00800234" w:rsidRPr="00C51298">
        <w:rPr>
          <w:i/>
          <w:iCs/>
        </w:rPr>
        <w:t>pravo</w:t>
      </w:r>
      <w:proofErr w:type="spellEnd"/>
      <w:r w:rsidR="00800234" w:rsidRPr="00C51298">
        <w:rPr>
          <w:i/>
          <w:iCs/>
        </w:rPr>
        <w:t xml:space="preserve"> se </w:t>
      </w:r>
      <w:proofErr w:type="spellStart"/>
      <w:r w:rsidR="00800234" w:rsidRPr="00C51298">
        <w:rPr>
          <w:i/>
          <w:iCs/>
        </w:rPr>
        <w:t>stavet</w:t>
      </w:r>
      <w:proofErr w:type="spellEnd"/>
      <w:r w:rsidR="00800234" w:rsidRPr="00C51298">
        <w:rPr>
          <w:i/>
          <w:iCs/>
        </w:rPr>
        <w:t xml:space="preserve"> na </w:t>
      </w:r>
      <w:proofErr w:type="spellStart"/>
      <w:r w:rsidR="00800234" w:rsidRPr="00C51298">
        <w:rPr>
          <w:i/>
          <w:iCs/>
        </w:rPr>
        <w:t>zadni</w:t>
      </w:r>
      <w:proofErr w:type="spellEnd"/>
      <w:r w:rsidR="00F459BF">
        <w:rPr>
          <w:rFonts w:ascii="Cambria" w:hAnsi="Cambria" w:cs="Apple Color Emoji"/>
          <w:i/>
          <w:iCs/>
        </w:rPr>
        <w:t xml:space="preserve">. </w:t>
      </w:r>
      <w:r w:rsidR="00800234" w:rsidRPr="00C51298">
        <w:rPr>
          <w:i/>
          <w:iCs/>
        </w:rPr>
        <w:t xml:space="preserve">Nebo je to </w:t>
      </w:r>
      <w:proofErr w:type="spellStart"/>
      <w:r w:rsidR="00800234" w:rsidRPr="00C51298">
        <w:rPr>
          <w:i/>
          <w:iCs/>
        </w:rPr>
        <w:t>ockovani</w:t>
      </w:r>
      <w:proofErr w:type="spellEnd"/>
      <w:r w:rsidR="00800234" w:rsidRPr="00C51298">
        <w:rPr>
          <w:i/>
          <w:iCs/>
        </w:rPr>
        <w:t xml:space="preserve"> to </w:t>
      </w:r>
      <w:proofErr w:type="spellStart"/>
      <w:r w:rsidR="00800234" w:rsidRPr="00C51298">
        <w:rPr>
          <w:i/>
          <w:iCs/>
        </w:rPr>
        <w:t>nejmensi</w:t>
      </w:r>
      <w:proofErr w:type="spellEnd"/>
      <w:r w:rsidR="00800234" w:rsidRPr="00C51298">
        <w:rPr>
          <w:i/>
          <w:iCs/>
        </w:rPr>
        <w:t xml:space="preserve"> co </w:t>
      </w:r>
      <w:proofErr w:type="spellStart"/>
      <w:r w:rsidR="00800234" w:rsidRPr="00C51298">
        <w:rPr>
          <w:i/>
          <w:iCs/>
        </w:rPr>
        <w:t>muzeme</w:t>
      </w:r>
      <w:proofErr w:type="spellEnd"/>
      <w:r w:rsidR="00800234" w:rsidRPr="00C51298">
        <w:rPr>
          <w:i/>
          <w:iCs/>
        </w:rPr>
        <w:t xml:space="preserve"> </w:t>
      </w:r>
      <w:proofErr w:type="spellStart"/>
      <w:r w:rsidR="00800234" w:rsidRPr="00C51298">
        <w:rPr>
          <w:i/>
          <w:iCs/>
        </w:rPr>
        <w:t>vsichni</w:t>
      </w:r>
      <w:proofErr w:type="spellEnd"/>
      <w:r w:rsidR="00800234" w:rsidRPr="00C51298">
        <w:rPr>
          <w:i/>
          <w:iCs/>
        </w:rPr>
        <w:t xml:space="preserve"> s </w:t>
      </w:r>
      <w:proofErr w:type="spellStart"/>
      <w:r w:rsidR="00800234" w:rsidRPr="00C51298">
        <w:rPr>
          <w:i/>
          <w:iCs/>
        </w:rPr>
        <w:t>tim</w:t>
      </w:r>
      <w:proofErr w:type="spellEnd"/>
      <w:r w:rsidR="00800234" w:rsidRPr="00C51298">
        <w:rPr>
          <w:i/>
          <w:iCs/>
        </w:rPr>
        <w:t xml:space="preserve"> </w:t>
      </w:r>
      <w:proofErr w:type="spellStart"/>
      <w:r w:rsidR="00800234" w:rsidRPr="00C51298">
        <w:rPr>
          <w:i/>
          <w:iCs/>
        </w:rPr>
        <w:t>svinskym</w:t>
      </w:r>
      <w:proofErr w:type="spellEnd"/>
      <w:r w:rsidR="00800234" w:rsidRPr="00C51298">
        <w:rPr>
          <w:i/>
          <w:iCs/>
        </w:rPr>
        <w:t xml:space="preserve"> </w:t>
      </w:r>
      <w:proofErr w:type="spellStart"/>
      <w:r w:rsidR="00800234" w:rsidRPr="00C51298">
        <w:rPr>
          <w:i/>
          <w:iCs/>
        </w:rPr>
        <w:t>covidem</w:t>
      </w:r>
      <w:proofErr w:type="spellEnd"/>
      <w:r w:rsidR="00800234" w:rsidRPr="00C51298">
        <w:rPr>
          <w:i/>
          <w:iCs/>
        </w:rPr>
        <w:t xml:space="preserve"> </w:t>
      </w:r>
      <w:proofErr w:type="spellStart"/>
      <w:proofErr w:type="gramStart"/>
      <w:r w:rsidR="00800234" w:rsidRPr="00C51298">
        <w:rPr>
          <w:i/>
          <w:iCs/>
        </w:rPr>
        <w:t>udelat,snad</w:t>
      </w:r>
      <w:proofErr w:type="spellEnd"/>
      <w:proofErr w:type="gramEnd"/>
      <w:r w:rsidR="00800234" w:rsidRPr="00C51298">
        <w:rPr>
          <w:i/>
          <w:iCs/>
        </w:rPr>
        <w:t xml:space="preserve"> na to nikdo po vpichu </w:t>
      </w:r>
      <w:proofErr w:type="spellStart"/>
      <w:r w:rsidR="00800234" w:rsidRPr="00C51298">
        <w:rPr>
          <w:i/>
          <w:iCs/>
        </w:rPr>
        <w:t>neumre</w:t>
      </w:r>
      <w:proofErr w:type="spellEnd"/>
      <w:r w:rsidR="00800234" w:rsidRPr="00C51298">
        <w:rPr>
          <w:i/>
          <w:iCs/>
        </w:rPr>
        <w:t xml:space="preserve"> a snad to </w:t>
      </w:r>
      <w:proofErr w:type="spellStart"/>
      <w:r w:rsidR="00800234" w:rsidRPr="00C51298">
        <w:rPr>
          <w:i/>
          <w:iCs/>
        </w:rPr>
        <w:t>nekomu</w:t>
      </w:r>
      <w:proofErr w:type="spellEnd"/>
      <w:r w:rsidR="00800234" w:rsidRPr="00C51298">
        <w:rPr>
          <w:i/>
          <w:iCs/>
        </w:rPr>
        <w:t xml:space="preserve"> </w:t>
      </w:r>
      <w:proofErr w:type="spellStart"/>
      <w:r w:rsidR="00800234" w:rsidRPr="00C51298">
        <w:rPr>
          <w:i/>
          <w:iCs/>
        </w:rPr>
        <w:t>pomuze</w:t>
      </w:r>
      <w:proofErr w:type="spellEnd"/>
      <w:r w:rsidR="00800234" w:rsidRPr="00C51298">
        <w:rPr>
          <w:i/>
          <w:iCs/>
        </w:rPr>
        <w:t>/</w:t>
      </w:r>
      <w:proofErr w:type="spellStart"/>
      <w:r w:rsidR="00800234" w:rsidRPr="00C51298">
        <w:rPr>
          <w:i/>
          <w:iCs/>
        </w:rPr>
        <w:t>lehci</w:t>
      </w:r>
      <w:proofErr w:type="spellEnd"/>
      <w:r w:rsidR="00800234" w:rsidRPr="00C51298">
        <w:rPr>
          <w:i/>
          <w:iCs/>
        </w:rPr>
        <w:t xml:space="preserve"> </w:t>
      </w:r>
      <w:proofErr w:type="spellStart"/>
      <w:r w:rsidR="00800234" w:rsidRPr="00C51298">
        <w:rPr>
          <w:i/>
          <w:iCs/>
        </w:rPr>
        <w:t>prubeh</w:t>
      </w:r>
      <w:proofErr w:type="spellEnd"/>
      <w:r w:rsidR="00800234" w:rsidRPr="00C51298">
        <w:rPr>
          <w:i/>
          <w:iCs/>
        </w:rPr>
        <w:t xml:space="preserve">/ a snad bude lip a </w:t>
      </w:r>
      <w:proofErr w:type="spellStart"/>
      <w:r w:rsidR="00800234" w:rsidRPr="00C51298">
        <w:rPr>
          <w:i/>
          <w:iCs/>
        </w:rPr>
        <w:t>covid</w:t>
      </w:r>
      <w:proofErr w:type="spellEnd"/>
      <w:r w:rsidR="00800234" w:rsidRPr="00C51298">
        <w:rPr>
          <w:i/>
          <w:iCs/>
        </w:rPr>
        <w:t xml:space="preserve"> zdechne… Za </w:t>
      </w:r>
      <w:proofErr w:type="spellStart"/>
      <w:r w:rsidR="00800234" w:rsidRPr="00C51298">
        <w:rPr>
          <w:i/>
          <w:iCs/>
        </w:rPr>
        <w:t>komaru</w:t>
      </w:r>
      <w:proofErr w:type="spellEnd"/>
      <w:r w:rsidR="00800234" w:rsidRPr="00C51298">
        <w:rPr>
          <w:i/>
          <w:iCs/>
        </w:rPr>
        <w:t xml:space="preserve"> do </w:t>
      </w:r>
      <w:proofErr w:type="spellStart"/>
      <w:r w:rsidR="00800234" w:rsidRPr="00C51298">
        <w:rPr>
          <w:i/>
          <w:iCs/>
        </w:rPr>
        <w:t>nas</w:t>
      </w:r>
      <w:proofErr w:type="spellEnd"/>
      <w:r w:rsidR="00800234" w:rsidRPr="00C51298">
        <w:rPr>
          <w:i/>
          <w:iCs/>
        </w:rPr>
        <w:t xml:space="preserve"> rvali </w:t>
      </w:r>
      <w:proofErr w:type="spellStart"/>
      <w:r w:rsidR="00800234" w:rsidRPr="00C51298">
        <w:rPr>
          <w:i/>
          <w:iCs/>
        </w:rPr>
        <w:t>povinne</w:t>
      </w:r>
      <w:proofErr w:type="spellEnd"/>
      <w:r w:rsidR="00800234" w:rsidRPr="00C51298">
        <w:rPr>
          <w:i/>
          <w:iCs/>
        </w:rPr>
        <w:t xml:space="preserve"> cokoliv a ani jsme </w:t>
      </w:r>
      <w:proofErr w:type="spellStart"/>
      <w:r w:rsidR="00800234" w:rsidRPr="00C51298">
        <w:rPr>
          <w:i/>
          <w:iCs/>
        </w:rPr>
        <w:t>nemeli</w:t>
      </w:r>
      <w:proofErr w:type="spellEnd"/>
      <w:r w:rsidR="00800234" w:rsidRPr="00C51298">
        <w:rPr>
          <w:i/>
          <w:iCs/>
        </w:rPr>
        <w:t xml:space="preserve"> </w:t>
      </w:r>
      <w:proofErr w:type="spellStart"/>
      <w:r w:rsidR="00800234" w:rsidRPr="00C51298">
        <w:rPr>
          <w:i/>
          <w:iCs/>
        </w:rPr>
        <w:t>tusaka</w:t>
      </w:r>
      <w:proofErr w:type="spellEnd"/>
      <w:r w:rsidR="00800234" w:rsidRPr="00C51298">
        <w:rPr>
          <w:i/>
          <w:iCs/>
        </w:rPr>
        <w:t xml:space="preserve"> na co a proti </w:t>
      </w:r>
      <w:proofErr w:type="spellStart"/>
      <w:r w:rsidR="00800234" w:rsidRPr="00C51298">
        <w:rPr>
          <w:i/>
          <w:iCs/>
        </w:rPr>
        <w:t>cemu</w:t>
      </w:r>
      <w:proofErr w:type="spellEnd"/>
      <w:r w:rsidR="00800234" w:rsidRPr="00C51298">
        <w:rPr>
          <w:i/>
          <w:iCs/>
        </w:rPr>
        <w:t xml:space="preserve">… Ted kde je pravda?!?! </w:t>
      </w:r>
      <w:proofErr w:type="spellStart"/>
      <w:r w:rsidR="00800234" w:rsidRPr="00C51298">
        <w:rPr>
          <w:i/>
          <w:iCs/>
        </w:rPr>
        <w:t>Ja</w:t>
      </w:r>
      <w:proofErr w:type="spellEnd"/>
      <w:r w:rsidR="00800234" w:rsidRPr="00C51298">
        <w:rPr>
          <w:i/>
          <w:iCs/>
        </w:rPr>
        <w:t xml:space="preserve"> fakt </w:t>
      </w:r>
      <w:proofErr w:type="spellStart"/>
      <w:r w:rsidR="00800234" w:rsidRPr="00C51298">
        <w:rPr>
          <w:i/>
          <w:iCs/>
        </w:rPr>
        <w:t>nevim</w:t>
      </w:r>
      <w:proofErr w:type="spellEnd"/>
      <w:r w:rsidR="00800234" w:rsidRPr="00C51298">
        <w:rPr>
          <w:i/>
          <w:iCs/>
        </w:rPr>
        <w:t>.“</w:t>
      </w:r>
      <w:r w:rsidR="00664AB7" w:rsidRPr="00664AB7">
        <w:t>.</w:t>
      </w:r>
    </w:p>
    <w:p w14:paraId="4D0F74B1" w14:textId="77777777" w:rsidR="00EE0866" w:rsidRPr="00C51298" w:rsidRDefault="00EE0866" w:rsidP="00F548B3">
      <w:pPr>
        <w:rPr>
          <w:i/>
          <w:iCs/>
        </w:rPr>
      </w:pPr>
    </w:p>
    <w:p w14:paraId="2D416B9E" w14:textId="77777777" w:rsidR="00821D8A" w:rsidRDefault="00821D8A" w:rsidP="006F62E7">
      <w:pPr>
        <w:keepNext/>
        <w:keepLines/>
        <w:spacing w:line="276" w:lineRule="auto"/>
      </w:pPr>
    </w:p>
    <w:p w14:paraId="082678DC" w14:textId="1700E9CA" w:rsidR="00821D8A" w:rsidRPr="00551861" w:rsidRDefault="004E4A2A" w:rsidP="006F62E7">
      <w:pPr>
        <w:keepNext/>
        <w:keepLines/>
        <w:spacing w:line="276" w:lineRule="auto"/>
      </w:pPr>
      <w:r>
        <w:t>U uživatelů sociálních sítí s</w:t>
      </w:r>
      <w:r w:rsidR="00F459BF">
        <w:t> nesouhlasným</w:t>
      </w:r>
      <w:r>
        <w:t xml:space="preserve"> názorem na rozhodnutí australských úřadů převládal</w:t>
      </w:r>
      <w:r w:rsidR="002D06C1">
        <w:t xml:space="preserve">y reakce </w:t>
      </w:r>
      <w:r w:rsidR="00BA1BB4">
        <w:t xml:space="preserve">na </w:t>
      </w:r>
      <w:r w:rsidR="00B22C21">
        <w:t>zmatečné chování australských úřadů</w:t>
      </w:r>
      <w:r w:rsidR="00EF7228">
        <w:t xml:space="preserve">. </w:t>
      </w:r>
      <w:r w:rsidR="000B28F1">
        <w:t xml:space="preserve">Mezi další dva </w:t>
      </w:r>
      <w:r w:rsidR="00A129E7">
        <w:t>výrazn</w:t>
      </w:r>
      <w:r w:rsidR="0040272F">
        <w:t>ě zastoupené</w:t>
      </w:r>
      <w:r w:rsidR="00A129E7">
        <w:t xml:space="preserve"> názory patři</w:t>
      </w:r>
      <w:r w:rsidR="003D5A46">
        <w:t xml:space="preserve">lo nespravedlivé </w:t>
      </w:r>
      <w:r w:rsidR="00F459BF">
        <w:t>počínání</w:t>
      </w:r>
      <w:r w:rsidR="003D5A46">
        <w:t xml:space="preserve"> australských úřadů a </w:t>
      </w:r>
      <w:r w:rsidR="008665CA">
        <w:t xml:space="preserve">také </w:t>
      </w:r>
      <w:r w:rsidR="00BA6415">
        <w:t xml:space="preserve">jednání, které bylo podle </w:t>
      </w:r>
      <w:r w:rsidR="00221AAF">
        <w:t>uživatelů</w:t>
      </w:r>
      <w:r w:rsidR="00BA6415">
        <w:t xml:space="preserve"> pouze politické</w:t>
      </w:r>
      <w:r w:rsidR="004507EE">
        <w:t>:</w:t>
      </w:r>
      <w:r w:rsidR="004507EE" w:rsidRPr="004507EE">
        <w:rPr>
          <w:i/>
          <w:iCs/>
        </w:rPr>
        <w:t xml:space="preserve"> </w:t>
      </w:r>
      <w:r w:rsidR="004507EE" w:rsidRPr="00C51298">
        <w:rPr>
          <w:i/>
          <w:iCs/>
        </w:rPr>
        <w:t>„</w:t>
      </w:r>
      <w:r w:rsidR="00551861" w:rsidRPr="00551861">
        <w:rPr>
          <w:i/>
          <w:iCs/>
        </w:rPr>
        <w:t>Čistá politika. Za komunismu, vlastně socialismu, také platily zákony, ale ty špatné. Komunismus (socialismus) je diktatura dělnické třídy. V Austrálii mají také novodobý</w:t>
      </w:r>
      <w:proofErr w:type="gramStart"/>
      <w:r w:rsidR="00551861" w:rsidRPr="00551861">
        <w:rPr>
          <w:i/>
          <w:iCs/>
        </w:rPr>
        <w:t xml:space="preserve"> ..</w:t>
      </w:r>
      <w:proofErr w:type="gramEnd"/>
      <w:r w:rsidR="00551861" w:rsidRPr="00551861">
        <w:rPr>
          <w:i/>
          <w:iCs/>
        </w:rPr>
        <w:t xml:space="preserve">ismus a novodobou formu diktatury, se svými dobrými zákony a ochranou veřejného zájmu. Zatím jsem nenarazil, jak se jmenuje diktatura farmaceutických firem ovládající současnou Austrálii. A že ten mi neznámý ismus se </w:t>
      </w:r>
      <w:proofErr w:type="gramStart"/>
      <w:r w:rsidR="00551861" w:rsidRPr="00551861">
        <w:rPr>
          <w:i/>
          <w:iCs/>
        </w:rPr>
        <w:t>snaží</w:t>
      </w:r>
      <w:proofErr w:type="gramEnd"/>
      <w:r w:rsidR="00551861" w:rsidRPr="00551861">
        <w:rPr>
          <w:i/>
          <w:iCs/>
        </w:rPr>
        <w:t xml:space="preserve"> i v našich končinách. Ještě by se vždy mělo uvádět, která ta vakcína je politicky správná. Sputnik V a ani </w:t>
      </w:r>
      <w:proofErr w:type="spellStart"/>
      <w:r w:rsidR="00551861" w:rsidRPr="00551861">
        <w:rPr>
          <w:i/>
          <w:iCs/>
        </w:rPr>
        <w:t>CoronaVac</w:t>
      </w:r>
      <w:proofErr w:type="spellEnd"/>
      <w:r w:rsidR="00551861" w:rsidRPr="00551861">
        <w:rPr>
          <w:i/>
          <w:iCs/>
        </w:rPr>
        <w:t xml:space="preserve"> nebo Vero, bych odhadoval, to nebude. </w:t>
      </w:r>
      <w:proofErr w:type="spellStart"/>
      <w:r w:rsidR="00551861" w:rsidRPr="00551861">
        <w:rPr>
          <w:i/>
          <w:iCs/>
        </w:rPr>
        <w:t>Novak</w:t>
      </w:r>
      <w:proofErr w:type="spellEnd"/>
      <w:r w:rsidR="00551861" w:rsidRPr="00551861">
        <w:rPr>
          <w:i/>
          <w:iCs/>
        </w:rPr>
        <w:t xml:space="preserve"> </w:t>
      </w:r>
      <w:proofErr w:type="spellStart"/>
      <w:r w:rsidR="00551861" w:rsidRPr="00551861">
        <w:rPr>
          <w:i/>
          <w:iCs/>
        </w:rPr>
        <w:t>Djokovic</w:t>
      </w:r>
      <w:proofErr w:type="spellEnd"/>
      <w:r w:rsidR="00551861" w:rsidRPr="00551861">
        <w:rPr>
          <w:i/>
          <w:iCs/>
        </w:rPr>
        <w:t xml:space="preserve"> si prostě dovolil dost, dal přednost své svobodné volbě o svém </w:t>
      </w:r>
      <w:proofErr w:type="gramStart"/>
      <w:r w:rsidR="00551861" w:rsidRPr="00551861">
        <w:rPr>
          <w:i/>
          <w:iCs/>
        </w:rPr>
        <w:t>zdraví</w:t>
      </w:r>
      <w:proofErr w:type="gramEnd"/>
      <w:r w:rsidR="00551861" w:rsidRPr="00551861">
        <w:rPr>
          <w:i/>
          <w:iCs/>
        </w:rPr>
        <w:t xml:space="preserve"> a to je ve správných demokratických luzích a hájích špatně.</w:t>
      </w:r>
      <w:r w:rsidR="00551861">
        <w:rPr>
          <w:i/>
          <w:iCs/>
        </w:rPr>
        <w:t>“</w:t>
      </w:r>
      <w:r w:rsidR="00551861">
        <w:t>.</w:t>
      </w:r>
    </w:p>
    <w:p w14:paraId="73BC03A4" w14:textId="77777777" w:rsidR="006030C4" w:rsidRDefault="006030C4" w:rsidP="006F62E7">
      <w:pPr>
        <w:keepNext/>
        <w:keepLines/>
        <w:spacing w:line="276" w:lineRule="auto"/>
      </w:pPr>
    </w:p>
    <w:p w14:paraId="177984DA" w14:textId="77777777" w:rsidR="006030C4" w:rsidRDefault="006030C4" w:rsidP="006F62E7">
      <w:pPr>
        <w:keepNext/>
        <w:keepLines/>
        <w:spacing w:line="276" w:lineRule="auto"/>
        <w:rPr>
          <w:rFonts w:cstheme="minorHAnsi"/>
        </w:rPr>
      </w:pPr>
    </w:p>
    <w:p w14:paraId="2BEA54FF" w14:textId="77777777" w:rsidR="006030C4" w:rsidRPr="007906F4" w:rsidRDefault="006030C4" w:rsidP="006F62E7">
      <w:pPr>
        <w:keepNext/>
        <w:keepLines/>
        <w:spacing w:line="276" w:lineRule="auto"/>
        <w:rPr>
          <w:rFonts w:cstheme="minorHAnsi"/>
          <w:b/>
          <w:bCs/>
        </w:rPr>
      </w:pPr>
      <w:r w:rsidRPr="001555AE">
        <w:rPr>
          <w:rFonts w:cstheme="minorHAnsi"/>
          <w:b/>
          <w:bCs/>
        </w:rPr>
        <w:t>Metodika</w:t>
      </w:r>
    </w:p>
    <w:p w14:paraId="57CB7E25" w14:textId="5E3A2EB8" w:rsidR="006030C4" w:rsidRPr="00714136" w:rsidRDefault="006030C4" w:rsidP="006F62E7">
      <w:pPr>
        <w:keepNext/>
        <w:keepLines/>
        <w:spacing w:line="276" w:lineRule="auto"/>
        <w:rPr>
          <w:rFonts w:cstheme="minorHAnsi"/>
        </w:rPr>
      </w:pPr>
      <w:r>
        <w:rPr>
          <w:rFonts w:cstheme="minorHAnsi"/>
        </w:rPr>
        <w:t>Analýza vychází z reprezentativního vzorku </w:t>
      </w:r>
      <w:r w:rsidR="00C3068E">
        <w:rPr>
          <w:rFonts w:cstheme="minorHAnsi"/>
        </w:rPr>
        <w:t>3</w:t>
      </w:r>
      <w:r>
        <w:rPr>
          <w:rFonts w:cstheme="minorHAnsi"/>
        </w:rPr>
        <w:t>0 % celkového počtu 1 3</w:t>
      </w:r>
      <w:r w:rsidR="00FD7299">
        <w:rPr>
          <w:rFonts w:cstheme="minorHAnsi"/>
        </w:rPr>
        <w:t>51</w:t>
      </w:r>
      <w:r>
        <w:rPr>
          <w:rFonts w:cstheme="minorHAnsi"/>
        </w:rPr>
        <w:t xml:space="preserve"> relevantních zmínek za období </w:t>
      </w:r>
      <w:r w:rsidR="00BE7692">
        <w:rPr>
          <w:rFonts w:cstheme="minorHAnsi"/>
        </w:rPr>
        <w:t>4</w:t>
      </w:r>
      <w:r>
        <w:rPr>
          <w:rFonts w:cstheme="minorHAnsi"/>
        </w:rPr>
        <w:t>.</w:t>
      </w:r>
      <w:r w:rsidR="00704269">
        <w:rPr>
          <w:rFonts w:cstheme="minorHAnsi"/>
        </w:rPr>
        <w:t xml:space="preserve"> – </w:t>
      </w:r>
      <w:r w:rsidR="00BE7692">
        <w:rPr>
          <w:rFonts w:cstheme="minorHAnsi"/>
        </w:rPr>
        <w:t>18</w:t>
      </w:r>
      <w:r>
        <w:rPr>
          <w:rFonts w:cstheme="minorHAnsi"/>
        </w:rPr>
        <w:t>.</w:t>
      </w:r>
      <w:r w:rsidR="00704269">
        <w:rPr>
          <w:rFonts w:cstheme="minorHAnsi"/>
        </w:rPr>
        <w:t xml:space="preserve"> </w:t>
      </w:r>
      <w:r w:rsidR="00BE7692">
        <w:rPr>
          <w:rFonts w:cstheme="minorHAnsi"/>
        </w:rPr>
        <w:t>1</w:t>
      </w:r>
      <w:r>
        <w:rPr>
          <w:rFonts w:cstheme="minorHAnsi"/>
        </w:rPr>
        <w:t>. 202</w:t>
      </w:r>
      <w:r w:rsidR="00BE7692">
        <w:rPr>
          <w:rFonts w:cstheme="minorHAnsi"/>
        </w:rPr>
        <w:t>2</w:t>
      </w:r>
      <w:r>
        <w:rPr>
          <w:rFonts w:cstheme="minorHAnsi"/>
        </w:rPr>
        <w:t>.</w:t>
      </w:r>
    </w:p>
    <w:p w14:paraId="16DA223D" w14:textId="5296EF5D" w:rsidR="00D1778A" w:rsidRDefault="00D1778A" w:rsidP="006F62E7">
      <w:pPr>
        <w:keepNext/>
        <w:keepLines/>
        <w:spacing w:line="276" w:lineRule="auto"/>
      </w:pPr>
    </w:p>
    <w:p w14:paraId="036992D0" w14:textId="0431E8BE" w:rsidR="00B232E6" w:rsidRDefault="00B232E6" w:rsidP="006F62E7">
      <w:pPr>
        <w:keepNext/>
        <w:keepLines/>
        <w:spacing w:line="276" w:lineRule="auto"/>
      </w:pPr>
    </w:p>
    <w:p w14:paraId="09BA76D3" w14:textId="21F55A1F" w:rsidR="00B232E6" w:rsidRDefault="000C1A68" w:rsidP="006F62E7">
      <w:pPr>
        <w:keepNext/>
        <w:keepLines/>
        <w:spacing w:line="276" w:lineRule="auto"/>
        <w:rPr>
          <w:i/>
          <w:iCs/>
        </w:rPr>
      </w:pPr>
      <w:proofErr w:type="spellStart"/>
      <w:r w:rsidRPr="00616279">
        <w:rPr>
          <w:b/>
          <w:bCs/>
          <w:i/>
          <w:iCs/>
        </w:rPr>
        <w:t>Adbros</w:t>
      </w:r>
      <w:proofErr w:type="spellEnd"/>
      <w:r w:rsidRPr="00616279">
        <w:rPr>
          <w:i/>
          <w:iCs/>
        </w:rPr>
        <w:t xml:space="preserve"> je česká společnost zabývající se </w:t>
      </w:r>
      <w:r w:rsidR="00F50FE4" w:rsidRPr="00616279">
        <w:rPr>
          <w:i/>
          <w:iCs/>
        </w:rPr>
        <w:t xml:space="preserve">vývojem a </w:t>
      </w:r>
      <w:r w:rsidR="00616279" w:rsidRPr="00616279">
        <w:rPr>
          <w:i/>
          <w:iCs/>
        </w:rPr>
        <w:t>digitálním marketingem se sídlem v Brně.</w:t>
      </w:r>
      <w:r w:rsidR="00616279">
        <w:rPr>
          <w:i/>
          <w:iCs/>
        </w:rPr>
        <w:t xml:space="preserve"> </w:t>
      </w:r>
      <w:r w:rsidR="00256BAA">
        <w:rPr>
          <w:i/>
          <w:iCs/>
        </w:rPr>
        <w:t>Její tým</w:t>
      </w:r>
      <w:r w:rsidR="00C36831">
        <w:rPr>
          <w:i/>
          <w:iCs/>
        </w:rPr>
        <w:t xml:space="preserve"> </w:t>
      </w:r>
      <w:proofErr w:type="gramStart"/>
      <w:r w:rsidR="00FC1686">
        <w:rPr>
          <w:i/>
          <w:iCs/>
        </w:rPr>
        <w:t>tvoří</w:t>
      </w:r>
      <w:proofErr w:type="gramEnd"/>
      <w:r w:rsidR="00FC1686">
        <w:rPr>
          <w:i/>
          <w:iCs/>
        </w:rPr>
        <w:t xml:space="preserve"> více než</w:t>
      </w:r>
      <w:r w:rsidR="002D6CFB">
        <w:rPr>
          <w:i/>
          <w:iCs/>
        </w:rPr>
        <w:t xml:space="preserve"> 60 odborníků </w:t>
      </w:r>
      <w:r w:rsidR="0024723F">
        <w:rPr>
          <w:i/>
          <w:iCs/>
        </w:rPr>
        <w:t>z oborů vývoje</w:t>
      </w:r>
      <w:r w:rsidR="00D76851">
        <w:rPr>
          <w:i/>
          <w:iCs/>
        </w:rPr>
        <w:t xml:space="preserve"> </w:t>
      </w:r>
      <w:r w:rsidR="00F00CFF">
        <w:rPr>
          <w:i/>
          <w:iCs/>
        </w:rPr>
        <w:t>digitálních systémů a aplikací, analytik</w:t>
      </w:r>
      <w:r w:rsidR="00925201">
        <w:rPr>
          <w:i/>
          <w:iCs/>
        </w:rPr>
        <w:t xml:space="preserve">, projektového řízení a </w:t>
      </w:r>
      <w:proofErr w:type="spellStart"/>
      <w:r w:rsidR="00925201">
        <w:rPr>
          <w:i/>
          <w:iCs/>
        </w:rPr>
        <w:t>customer</w:t>
      </w:r>
      <w:proofErr w:type="spellEnd"/>
      <w:r w:rsidR="00925201">
        <w:rPr>
          <w:i/>
          <w:iCs/>
        </w:rPr>
        <w:t xml:space="preserve"> care.</w:t>
      </w:r>
      <w:r w:rsidR="00D24230">
        <w:rPr>
          <w:i/>
          <w:iCs/>
        </w:rPr>
        <w:t xml:space="preserve"> Na trhu působí od roku 2006</w:t>
      </w:r>
      <w:r w:rsidR="008A53E2">
        <w:rPr>
          <w:i/>
          <w:iCs/>
        </w:rPr>
        <w:t xml:space="preserve"> a </w:t>
      </w:r>
      <w:r w:rsidR="00645BDE">
        <w:rPr>
          <w:i/>
          <w:iCs/>
        </w:rPr>
        <w:t>během své činnosti spustila 7 vlastních produktů.</w:t>
      </w:r>
    </w:p>
    <w:p w14:paraId="64AECD91" w14:textId="74E63C78" w:rsidR="00BC65C3" w:rsidRPr="00616279" w:rsidRDefault="00BC65C3" w:rsidP="006F62E7">
      <w:pPr>
        <w:keepNext/>
        <w:keepLines/>
        <w:spacing w:line="276" w:lineRule="auto"/>
        <w:rPr>
          <w:i/>
          <w:iCs/>
        </w:rPr>
      </w:pPr>
      <w:r>
        <w:rPr>
          <w:i/>
          <w:iCs/>
        </w:rPr>
        <w:t xml:space="preserve">Více informací najdete na webových stránkách </w:t>
      </w:r>
      <w:hyperlink r:id="rId11" w:history="1">
        <w:r w:rsidRPr="00A36DF0">
          <w:rPr>
            <w:rStyle w:val="Hypertextovodkaz"/>
            <w:i/>
            <w:iCs/>
          </w:rPr>
          <w:t>www.adbros.cz</w:t>
        </w:r>
      </w:hyperlink>
      <w:r>
        <w:rPr>
          <w:i/>
          <w:iCs/>
        </w:rPr>
        <w:t>.</w:t>
      </w:r>
    </w:p>
    <w:sectPr w:rsidR="00BC65C3" w:rsidRPr="00616279" w:rsidSect="002A44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0" w:h="16840"/>
      <w:pgMar w:top="226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5819" w14:textId="77777777" w:rsidR="00EA079D" w:rsidRDefault="00EA079D" w:rsidP="00610BCD">
      <w:r>
        <w:separator/>
      </w:r>
    </w:p>
  </w:endnote>
  <w:endnote w:type="continuationSeparator" w:id="0">
    <w:p w14:paraId="34BE18F1" w14:textId="77777777" w:rsidR="00EA079D" w:rsidRDefault="00EA079D" w:rsidP="00610BCD">
      <w:r>
        <w:continuationSeparator/>
      </w:r>
    </w:p>
  </w:endnote>
  <w:endnote w:type="continuationNotice" w:id="1">
    <w:p w14:paraId="6A713686" w14:textId="77777777" w:rsidR="00EA079D" w:rsidRDefault="00EA07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71315403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B13F7C4" w14:textId="77777777" w:rsidR="00BE7346" w:rsidRDefault="00BE7346" w:rsidP="007C10FC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0814ECDA" w14:textId="77777777" w:rsidR="00BE7346" w:rsidRDefault="00BE7346" w:rsidP="007C10FC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9302" w14:textId="037E453A" w:rsidR="00BE7346" w:rsidRPr="00240226" w:rsidRDefault="00FE45AE" w:rsidP="00DA0382">
    <w:pPr>
      <w:pStyle w:val="Zpat"/>
      <w:framePr w:h="1414" w:hRule="exact" w:wrap="none" w:vAnchor="text" w:hAnchor="page" w:x="1148" w:y="-1091"/>
      <w:ind w:right="357" w:firstLine="357"/>
      <w:rPr>
        <w:rStyle w:val="slostrnky"/>
        <w:b/>
        <w:bCs/>
        <w:sz w:val="20"/>
        <w:szCs w:val="20"/>
      </w:rPr>
    </w:pPr>
    <w:proofErr w:type="spellStart"/>
    <w:r w:rsidRPr="00240226">
      <w:rPr>
        <w:rStyle w:val="slostrnky"/>
        <w:b/>
        <w:bCs/>
        <w:sz w:val="20"/>
        <w:szCs w:val="20"/>
      </w:rPr>
      <w:t>Adbros</w:t>
    </w:r>
    <w:proofErr w:type="spellEnd"/>
    <w:r w:rsidRPr="00240226">
      <w:rPr>
        <w:rStyle w:val="slostrnky"/>
        <w:b/>
        <w:bCs/>
        <w:sz w:val="20"/>
        <w:szCs w:val="20"/>
      </w:rPr>
      <w:t>, s.r.o.</w:t>
    </w:r>
    <w:r w:rsidR="009E3282" w:rsidRPr="00240226">
      <w:rPr>
        <w:rStyle w:val="slostrnky"/>
        <w:b/>
        <w:bCs/>
        <w:sz w:val="20"/>
        <w:szCs w:val="20"/>
      </w:rPr>
      <w:tab/>
    </w:r>
    <w:r w:rsidR="009E3282" w:rsidRPr="00240226">
      <w:rPr>
        <w:rStyle w:val="slostrnky"/>
        <w:b/>
        <w:bCs/>
        <w:sz w:val="20"/>
        <w:szCs w:val="20"/>
      </w:rPr>
      <w:tab/>
      <w:t>Kontakt pro tisk</w:t>
    </w:r>
    <w:r w:rsidR="009E4E0D" w:rsidRPr="00240226">
      <w:rPr>
        <w:rStyle w:val="slostrnky"/>
        <w:b/>
        <w:bCs/>
        <w:sz w:val="20"/>
        <w:szCs w:val="20"/>
      </w:rPr>
      <w:t>:</w:t>
    </w:r>
  </w:p>
  <w:p w14:paraId="278058D4" w14:textId="1D4AD44C" w:rsidR="009E3282" w:rsidRPr="00240226" w:rsidRDefault="00240226" w:rsidP="00DA0382">
    <w:pPr>
      <w:pStyle w:val="Zpat"/>
      <w:framePr w:h="1414" w:hRule="exact" w:wrap="none" w:vAnchor="text" w:hAnchor="page" w:x="1148" w:y="-1091"/>
      <w:ind w:right="357" w:firstLine="357"/>
      <w:rPr>
        <w:rStyle w:val="slostrnky"/>
        <w:sz w:val="20"/>
        <w:szCs w:val="20"/>
      </w:rPr>
    </w:pPr>
    <w:r w:rsidRPr="00240226">
      <w:rPr>
        <w:rStyle w:val="slostrnky"/>
        <w:sz w:val="20"/>
        <w:szCs w:val="20"/>
      </w:rPr>
      <w:t>Srbská 2741/53</w:t>
    </w:r>
    <w:r w:rsidR="009E3282" w:rsidRPr="00240226">
      <w:rPr>
        <w:rStyle w:val="slostrnky"/>
        <w:sz w:val="20"/>
        <w:szCs w:val="20"/>
      </w:rPr>
      <w:tab/>
    </w:r>
    <w:r w:rsidR="009E3282" w:rsidRPr="00240226">
      <w:rPr>
        <w:rStyle w:val="slostrnky"/>
        <w:sz w:val="20"/>
        <w:szCs w:val="20"/>
      </w:rPr>
      <w:tab/>
    </w:r>
    <w:r w:rsidR="00DE7A82" w:rsidRPr="00240226">
      <w:rPr>
        <w:rStyle w:val="slostrnky"/>
        <w:sz w:val="20"/>
        <w:szCs w:val="20"/>
      </w:rPr>
      <w:t>Vojtěch Ustohal</w:t>
    </w:r>
  </w:p>
  <w:p w14:paraId="2D06E017" w14:textId="0AA89255" w:rsidR="009E4E0D" w:rsidRPr="00240226" w:rsidRDefault="00240226" w:rsidP="00DA0382">
    <w:pPr>
      <w:pStyle w:val="Zpat"/>
      <w:framePr w:h="1414" w:hRule="exact" w:wrap="none" w:vAnchor="text" w:hAnchor="page" w:x="1148" w:y="-1091"/>
      <w:ind w:right="357" w:firstLine="357"/>
      <w:rPr>
        <w:rStyle w:val="slostrnky"/>
        <w:sz w:val="20"/>
        <w:szCs w:val="20"/>
      </w:rPr>
    </w:pPr>
    <w:r w:rsidRPr="00240226">
      <w:rPr>
        <w:rStyle w:val="slostrnky"/>
        <w:sz w:val="20"/>
        <w:szCs w:val="20"/>
      </w:rPr>
      <w:t>Brno-Královo Pole</w:t>
    </w:r>
    <w:r w:rsidR="009E4E0D" w:rsidRPr="00240226">
      <w:rPr>
        <w:rStyle w:val="slostrnky"/>
        <w:sz w:val="20"/>
        <w:szCs w:val="20"/>
      </w:rPr>
      <w:tab/>
    </w:r>
    <w:r w:rsidR="009E4E0D" w:rsidRPr="00240226">
      <w:rPr>
        <w:rStyle w:val="slostrnky"/>
        <w:sz w:val="20"/>
        <w:szCs w:val="20"/>
      </w:rPr>
      <w:tab/>
    </w:r>
    <w:proofErr w:type="spellStart"/>
    <w:r w:rsidR="009E4E0D" w:rsidRPr="00240226">
      <w:rPr>
        <w:rStyle w:val="slostrnky"/>
        <w:sz w:val="20"/>
        <w:szCs w:val="20"/>
      </w:rPr>
      <w:t>Communication</w:t>
    </w:r>
    <w:proofErr w:type="spellEnd"/>
    <w:r w:rsidR="009E4E0D" w:rsidRPr="00240226">
      <w:rPr>
        <w:rStyle w:val="slostrnky"/>
        <w:sz w:val="20"/>
        <w:szCs w:val="20"/>
      </w:rPr>
      <w:t xml:space="preserve"> </w:t>
    </w:r>
    <w:proofErr w:type="spellStart"/>
    <w:r w:rsidR="009E4E0D" w:rsidRPr="00240226">
      <w:rPr>
        <w:rStyle w:val="slostrnky"/>
        <w:sz w:val="20"/>
        <w:szCs w:val="20"/>
      </w:rPr>
      <w:t>manager</w:t>
    </w:r>
    <w:proofErr w:type="spellEnd"/>
  </w:p>
  <w:p w14:paraId="47B80FFB" w14:textId="61EEDECA" w:rsidR="008E3514" w:rsidRPr="00240226" w:rsidRDefault="00240226" w:rsidP="00DA0382">
    <w:pPr>
      <w:pStyle w:val="Zpat"/>
      <w:framePr w:h="1414" w:hRule="exact" w:wrap="none" w:vAnchor="text" w:hAnchor="page" w:x="1148" w:y="-1091"/>
      <w:ind w:right="357" w:firstLine="357"/>
      <w:rPr>
        <w:rStyle w:val="slostrnky"/>
        <w:sz w:val="20"/>
        <w:szCs w:val="20"/>
      </w:rPr>
    </w:pPr>
    <w:r w:rsidRPr="00240226">
      <w:rPr>
        <w:rStyle w:val="slostrnky"/>
        <w:sz w:val="20"/>
        <w:szCs w:val="20"/>
      </w:rPr>
      <w:t>612 00</w:t>
    </w:r>
    <w:r w:rsidR="008E3514" w:rsidRPr="00240226">
      <w:rPr>
        <w:rStyle w:val="slostrnky"/>
        <w:sz w:val="20"/>
        <w:szCs w:val="20"/>
      </w:rPr>
      <w:tab/>
    </w:r>
    <w:r w:rsidR="008E3514" w:rsidRPr="00240226">
      <w:rPr>
        <w:rStyle w:val="slostrnky"/>
        <w:sz w:val="20"/>
        <w:szCs w:val="20"/>
      </w:rPr>
      <w:tab/>
      <w:t>+420 724 906 146</w:t>
    </w:r>
  </w:p>
  <w:p w14:paraId="203AEC52" w14:textId="5ABF2640" w:rsidR="008E3514" w:rsidRPr="00240226" w:rsidRDefault="00240226" w:rsidP="00DA0382">
    <w:pPr>
      <w:pStyle w:val="Zpat"/>
      <w:framePr w:h="1414" w:hRule="exact" w:wrap="none" w:vAnchor="text" w:hAnchor="page" w:x="1148" w:y="-1091"/>
      <w:ind w:right="357" w:firstLine="357"/>
      <w:rPr>
        <w:rStyle w:val="slostrnky"/>
        <w:sz w:val="20"/>
        <w:szCs w:val="20"/>
      </w:rPr>
    </w:pPr>
    <w:r w:rsidRPr="00240226">
      <w:rPr>
        <w:rStyle w:val="slostrnky"/>
        <w:sz w:val="20"/>
        <w:szCs w:val="20"/>
      </w:rPr>
      <w:t>Czech Republic</w:t>
    </w:r>
    <w:r w:rsidR="008E3514" w:rsidRPr="00240226">
      <w:rPr>
        <w:rStyle w:val="slostrnky"/>
        <w:sz w:val="20"/>
        <w:szCs w:val="20"/>
      </w:rPr>
      <w:tab/>
    </w:r>
    <w:r w:rsidR="008E3514" w:rsidRPr="00240226">
      <w:rPr>
        <w:rStyle w:val="slostrnky"/>
        <w:sz w:val="20"/>
        <w:szCs w:val="20"/>
      </w:rPr>
      <w:tab/>
      <w:t>vojtech.ustohal@adbros.cz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888C9" w14:textId="77777777" w:rsidR="00EA079D" w:rsidRDefault="00EA079D" w:rsidP="00610BCD">
      <w:r>
        <w:separator/>
      </w:r>
    </w:p>
  </w:footnote>
  <w:footnote w:type="continuationSeparator" w:id="0">
    <w:p w14:paraId="1C16B39E" w14:textId="77777777" w:rsidR="00EA079D" w:rsidRDefault="00EA079D" w:rsidP="00610BCD">
      <w:r>
        <w:continuationSeparator/>
      </w:r>
    </w:p>
  </w:footnote>
  <w:footnote w:type="continuationNotice" w:id="1">
    <w:p w14:paraId="3D8FEC2A" w14:textId="77777777" w:rsidR="00EA079D" w:rsidRDefault="00EA07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BD72" w14:textId="77777777" w:rsidR="002A440F" w:rsidRDefault="00EA079D">
    <w:pPr>
      <w:pStyle w:val="Zhlav"/>
    </w:pPr>
    <w:r>
      <w:rPr>
        <w:noProof/>
      </w:rPr>
      <w:pict w14:anchorId="6D3B82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57995" o:spid="_x0000_s1027" type="#_x0000_t75" alt="/Users/janaprikrylova/Downloads/A4-02-01.png" style="position:absolute;margin-left:0;margin-top:0;width:620.25pt;height:87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-0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CD8D" w14:textId="473E5583" w:rsidR="005A66E9" w:rsidRDefault="00EA079D" w:rsidP="00A21001">
    <w:pPr>
      <w:pStyle w:val="Zhlav"/>
      <w:jc w:val="right"/>
    </w:pPr>
    <w:r>
      <w:rPr>
        <w:noProof/>
      </w:rPr>
      <w:pict w14:anchorId="6A35F9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57996" o:spid="_x0000_s1026" type="#_x0000_t75" alt="/Users/janaprikrylova/Downloads/A4-02-01.png" style="position:absolute;left:0;text-align:left;margin-left:0;margin-top:0;width:620.25pt;height:877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-02-01"/>
          <w10:wrap anchorx="margin" anchory="margin"/>
        </v:shape>
      </w:pict>
    </w:r>
  </w:p>
  <w:p w14:paraId="1936653B" w14:textId="77777777" w:rsidR="005A66E9" w:rsidRDefault="005A66E9">
    <w:pPr>
      <w:pStyle w:val="Zhlav"/>
    </w:pPr>
  </w:p>
  <w:p w14:paraId="3612ED76" w14:textId="0D1FB099" w:rsidR="005121AE" w:rsidRDefault="005121AE" w:rsidP="005121AE">
    <w:pPr>
      <w:pStyle w:val="Zhlav"/>
      <w:tabs>
        <w:tab w:val="clear" w:pos="9072"/>
        <w:tab w:val="right" w:pos="9632"/>
      </w:tabs>
    </w:pPr>
  </w:p>
  <w:p w14:paraId="56D63517" w14:textId="7ECB201C" w:rsidR="00584137" w:rsidRDefault="005121AE" w:rsidP="005121AE">
    <w:pPr>
      <w:pStyle w:val="Zhlav"/>
      <w:tabs>
        <w:tab w:val="clear" w:pos="9072"/>
        <w:tab w:val="right" w:pos="9632"/>
      </w:tabs>
    </w:pPr>
    <w:r>
      <w:tab/>
    </w:r>
    <w:r>
      <w:tab/>
      <w:t xml:space="preserve">Brno, </w:t>
    </w:r>
    <w:r w:rsidR="008D3B9E">
      <w:t>28</w:t>
    </w:r>
    <w:r w:rsidR="00A21001">
      <w:t xml:space="preserve">. </w:t>
    </w:r>
    <w:r w:rsidR="00936479">
      <w:t>1</w:t>
    </w:r>
    <w:r w:rsidR="00A21001">
      <w:t>. 202</w:t>
    </w:r>
    <w:r w:rsidR="00936479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3541" w14:textId="77777777" w:rsidR="002A440F" w:rsidRDefault="00EA079D">
    <w:pPr>
      <w:pStyle w:val="Zhlav"/>
    </w:pPr>
    <w:r>
      <w:rPr>
        <w:noProof/>
      </w:rPr>
      <w:pict w14:anchorId="11BB9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57994" o:spid="_x0000_s1025" type="#_x0000_t75" alt="/Users/janaprikrylova/Downloads/A4-02-01.png" style="position:absolute;margin-left:0;margin-top:0;width:620.25pt;height:877pt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-0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C3668B6"/>
    <w:multiLevelType w:val="hybridMultilevel"/>
    <w:tmpl w:val="D564E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C1640"/>
    <w:multiLevelType w:val="hybridMultilevel"/>
    <w:tmpl w:val="888CEAC4"/>
    <w:lvl w:ilvl="0" w:tplc="CB40F1A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C4EA6"/>
    <w:multiLevelType w:val="hybridMultilevel"/>
    <w:tmpl w:val="D8C0E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10819"/>
    <w:multiLevelType w:val="hybridMultilevel"/>
    <w:tmpl w:val="B59CB300"/>
    <w:lvl w:ilvl="0" w:tplc="CB40F1AA">
      <w:start w:val="2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A4"/>
    <w:rsid w:val="00007B30"/>
    <w:rsid w:val="00023EAD"/>
    <w:rsid w:val="00031431"/>
    <w:rsid w:val="00035FC7"/>
    <w:rsid w:val="0004056F"/>
    <w:rsid w:val="00042631"/>
    <w:rsid w:val="00051738"/>
    <w:rsid w:val="000723B4"/>
    <w:rsid w:val="00073EFB"/>
    <w:rsid w:val="00083A8F"/>
    <w:rsid w:val="00083CC9"/>
    <w:rsid w:val="000843B3"/>
    <w:rsid w:val="0008494D"/>
    <w:rsid w:val="000873CB"/>
    <w:rsid w:val="00094402"/>
    <w:rsid w:val="00096C0D"/>
    <w:rsid w:val="000A264D"/>
    <w:rsid w:val="000B28F1"/>
    <w:rsid w:val="000B3D53"/>
    <w:rsid w:val="000B6A03"/>
    <w:rsid w:val="000C1A68"/>
    <w:rsid w:val="000C43D7"/>
    <w:rsid w:val="000D35B4"/>
    <w:rsid w:val="000E5DC5"/>
    <w:rsid w:val="000F3D5D"/>
    <w:rsid w:val="000F5529"/>
    <w:rsid w:val="00106B6B"/>
    <w:rsid w:val="001075A9"/>
    <w:rsid w:val="00107AD7"/>
    <w:rsid w:val="001136EB"/>
    <w:rsid w:val="00113A18"/>
    <w:rsid w:val="001142DE"/>
    <w:rsid w:val="001153D0"/>
    <w:rsid w:val="0011606F"/>
    <w:rsid w:val="00117A6E"/>
    <w:rsid w:val="00122892"/>
    <w:rsid w:val="00134D43"/>
    <w:rsid w:val="00140B8E"/>
    <w:rsid w:val="0014700A"/>
    <w:rsid w:val="0016416F"/>
    <w:rsid w:val="001662B6"/>
    <w:rsid w:val="00177135"/>
    <w:rsid w:val="001777B6"/>
    <w:rsid w:val="00181729"/>
    <w:rsid w:val="00185C9C"/>
    <w:rsid w:val="001874EC"/>
    <w:rsid w:val="001A0B81"/>
    <w:rsid w:val="001C0779"/>
    <w:rsid w:val="001C0A88"/>
    <w:rsid w:val="001E32A2"/>
    <w:rsid w:val="001E6969"/>
    <w:rsid w:val="001E7D4E"/>
    <w:rsid w:val="001F129A"/>
    <w:rsid w:val="00221AAF"/>
    <w:rsid w:val="00223661"/>
    <w:rsid w:val="002264F6"/>
    <w:rsid w:val="002266B8"/>
    <w:rsid w:val="00231F5A"/>
    <w:rsid w:val="00234A77"/>
    <w:rsid w:val="00240226"/>
    <w:rsid w:val="00242764"/>
    <w:rsid w:val="0024723F"/>
    <w:rsid w:val="00256BAA"/>
    <w:rsid w:val="00271344"/>
    <w:rsid w:val="00284761"/>
    <w:rsid w:val="00292E2B"/>
    <w:rsid w:val="0029611F"/>
    <w:rsid w:val="00297F75"/>
    <w:rsid w:val="002A440F"/>
    <w:rsid w:val="002A7128"/>
    <w:rsid w:val="002B0976"/>
    <w:rsid w:val="002B38A4"/>
    <w:rsid w:val="002B3F11"/>
    <w:rsid w:val="002B4AEE"/>
    <w:rsid w:val="002B67ED"/>
    <w:rsid w:val="002B7304"/>
    <w:rsid w:val="002C4AAF"/>
    <w:rsid w:val="002D06C1"/>
    <w:rsid w:val="002D6C3E"/>
    <w:rsid w:val="002D6CFB"/>
    <w:rsid w:val="002F0F92"/>
    <w:rsid w:val="0030601E"/>
    <w:rsid w:val="00306F8B"/>
    <w:rsid w:val="00307103"/>
    <w:rsid w:val="0031051D"/>
    <w:rsid w:val="00360787"/>
    <w:rsid w:val="00365F4E"/>
    <w:rsid w:val="00371796"/>
    <w:rsid w:val="00382DC7"/>
    <w:rsid w:val="0039499E"/>
    <w:rsid w:val="003A3AED"/>
    <w:rsid w:val="003A456C"/>
    <w:rsid w:val="003A46EE"/>
    <w:rsid w:val="003A66DF"/>
    <w:rsid w:val="003A6E4D"/>
    <w:rsid w:val="003C4ACB"/>
    <w:rsid w:val="003C7DD1"/>
    <w:rsid w:val="003D280C"/>
    <w:rsid w:val="003D537F"/>
    <w:rsid w:val="003D5A46"/>
    <w:rsid w:val="003D6B4B"/>
    <w:rsid w:val="003D7AAE"/>
    <w:rsid w:val="003E581C"/>
    <w:rsid w:val="003F5C7E"/>
    <w:rsid w:val="003F7750"/>
    <w:rsid w:val="00401760"/>
    <w:rsid w:val="0040190F"/>
    <w:rsid w:val="0040272F"/>
    <w:rsid w:val="00402EB5"/>
    <w:rsid w:val="00403B16"/>
    <w:rsid w:val="00407195"/>
    <w:rsid w:val="00410E44"/>
    <w:rsid w:val="004123DD"/>
    <w:rsid w:val="004148B8"/>
    <w:rsid w:val="004171E0"/>
    <w:rsid w:val="00417957"/>
    <w:rsid w:val="004247B8"/>
    <w:rsid w:val="00426A0F"/>
    <w:rsid w:val="004363BA"/>
    <w:rsid w:val="004507EE"/>
    <w:rsid w:val="00452779"/>
    <w:rsid w:val="00454267"/>
    <w:rsid w:val="00454C68"/>
    <w:rsid w:val="0046312C"/>
    <w:rsid w:val="004765F4"/>
    <w:rsid w:val="00487297"/>
    <w:rsid w:val="004954AD"/>
    <w:rsid w:val="004971F7"/>
    <w:rsid w:val="004C3CE2"/>
    <w:rsid w:val="004E263C"/>
    <w:rsid w:val="004E2F8B"/>
    <w:rsid w:val="004E4A2A"/>
    <w:rsid w:val="004E4BC6"/>
    <w:rsid w:val="004E6F33"/>
    <w:rsid w:val="004F6888"/>
    <w:rsid w:val="00504ED9"/>
    <w:rsid w:val="00507F94"/>
    <w:rsid w:val="005121AE"/>
    <w:rsid w:val="00520DDD"/>
    <w:rsid w:val="00521670"/>
    <w:rsid w:val="00522072"/>
    <w:rsid w:val="005233ED"/>
    <w:rsid w:val="0052586B"/>
    <w:rsid w:val="00525B87"/>
    <w:rsid w:val="005277AB"/>
    <w:rsid w:val="005369F3"/>
    <w:rsid w:val="00540CBE"/>
    <w:rsid w:val="00542979"/>
    <w:rsid w:val="00551861"/>
    <w:rsid w:val="00561535"/>
    <w:rsid w:val="00561D2D"/>
    <w:rsid w:val="00572171"/>
    <w:rsid w:val="00584137"/>
    <w:rsid w:val="00586315"/>
    <w:rsid w:val="005921C9"/>
    <w:rsid w:val="005A66E9"/>
    <w:rsid w:val="005A6B6E"/>
    <w:rsid w:val="005B72DD"/>
    <w:rsid w:val="005B78CF"/>
    <w:rsid w:val="005D21A3"/>
    <w:rsid w:val="005D4BD0"/>
    <w:rsid w:val="005E4964"/>
    <w:rsid w:val="005E6658"/>
    <w:rsid w:val="005E6954"/>
    <w:rsid w:val="006030C4"/>
    <w:rsid w:val="00604B5B"/>
    <w:rsid w:val="00605A7B"/>
    <w:rsid w:val="006106E5"/>
    <w:rsid w:val="006109C3"/>
    <w:rsid w:val="00610BCD"/>
    <w:rsid w:val="00616279"/>
    <w:rsid w:val="00617FD5"/>
    <w:rsid w:val="00620F6B"/>
    <w:rsid w:val="00626092"/>
    <w:rsid w:val="00641CA4"/>
    <w:rsid w:val="00645BDE"/>
    <w:rsid w:val="00664AB7"/>
    <w:rsid w:val="006652E5"/>
    <w:rsid w:val="006756E9"/>
    <w:rsid w:val="00676839"/>
    <w:rsid w:val="006959CB"/>
    <w:rsid w:val="006A4842"/>
    <w:rsid w:val="006B23C9"/>
    <w:rsid w:val="006B7BD7"/>
    <w:rsid w:val="006D0055"/>
    <w:rsid w:val="006D490D"/>
    <w:rsid w:val="006D61E1"/>
    <w:rsid w:val="006F3E95"/>
    <w:rsid w:val="006F62E7"/>
    <w:rsid w:val="00704269"/>
    <w:rsid w:val="0070549B"/>
    <w:rsid w:val="00716823"/>
    <w:rsid w:val="007205E1"/>
    <w:rsid w:val="007224CF"/>
    <w:rsid w:val="007263DF"/>
    <w:rsid w:val="00726AC4"/>
    <w:rsid w:val="007339DA"/>
    <w:rsid w:val="00740406"/>
    <w:rsid w:val="00741CC7"/>
    <w:rsid w:val="007439D0"/>
    <w:rsid w:val="00743D9D"/>
    <w:rsid w:val="007464F4"/>
    <w:rsid w:val="00752E91"/>
    <w:rsid w:val="007565EB"/>
    <w:rsid w:val="0075790D"/>
    <w:rsid w:val="00757CE6"/>
    <w:rsid w:val="007658DD"/>
    <w:rsid w:val="0077711F"/>
    <w:rsid w:val="00783E16"/>
    <w:rsid w:val="007921C5"/>
    <w:rsid w:val="00796512"/>
    <w:rsid w:val="007B0FAD"/>
    <w:rsid w:val="007B4C2B"/>
    <w:rsid w:val="007C10FC"/>
    <w:rsid w:val="007C1C98"/>
    <w:rsid w:val="007C3CC8"/>
    <w:rsid w:val="00800234"/>
    <w:rsid w:val="0080275B"/>
    <w:rsid w:val="00802C7F"/>
    <w:rsid w:val="00811A2B"/>
    <w:rsid w:val="00817C25"/>
    <w:rsid w:val="00821D8A"/>
    <w:rsid w:val="008307A3"/>
    <w:rsid w:val="008329CC"/>
    <w:rsid w:val="00841496"/>
    <w:rsid w:val="00841D2A"/>
    <w:rsid w:val="008444D0"/>
    <w:rsid w:val="008450CD"/>
    <w:rsid w:val="00852DDE"/>
    <w:rsid w:val="008566BB"/>
    <w:rsid w:val="00860F13"/>
    <w:rsid w:val="008665CA"/>
    <w:rsid w:val="008730CD"/>
    <w:rsid w:val="00873A49"/>
    <w:rsid w:val="00880F56"/>
    <w:rsid w:val="00883973"/>
    <w:rsid w:val="00884F41"/>
    <w:rsid w:val="00885F49"/>
    <w:rsid w:val="008978C6"/>
    <w:rsid w:val="008A1B7E"/>
    <w:rsid w:val="008A3BCF"/>
    <w:rsid w:val="008A53E2"/>
    <w:rsid w:val="008B661E"/>
    <w:rsid w:val="008C2578"/>
    <w:rsid w:val="008C5316"/>
    <w:rsid w:val="008C68B8"/>
    <w:rsid w:val="008C6A17"/>
    <w:rsid w:val="008C6DFA"/>
    <w:rsid w:val="008D3B9E"/>
    <w:rsid w:val="008D61D0"/>
    <w:rsid w:val="008D68E8"/>
    <w:rsid w:val="008E3514"/>
    <w:rsid w:val="008E3648"/>
    <w:rsid w:val="008F27F5"/>
    <w:rsid w:val="008F5392"/>
    <w:rsid w:val="008F617D"/>
    <w:rsid w:val="00910FA6"/>
    <w:rsid w:val="00925201"/>
    <w:rsid w:val="009301E8"/>
    <w:rsid w:val="009326ED"/>
    <w:rsid w:val="00933B08"/>
    <w:rsid w:val="00934CFE"/>
    <w:rsid w:val="00936479"/>
    <w:rsid w:val="00946F4C"/>
    <w:rsid w:val="00950CF9"/>
    <w:rsid w:val="00962DD9"/>
    <w:rsid w:val="00964415"/>
    <w:rsid w:val="009751D4"/>
    <w:rsid w:val="00975E86"/>
    <w:rsid w:val="0099153A"/>
    <w:rsid w:val="009923FB"/>
    <w:rsid w:val="009946EB"/>
    <w:rsid w:val="009948A5"/>
    <w:rsid w:val="009974A3"/>
    <w:rsid w:val="009C0AD1"/>
    <w:rsid w:val="009D5ED1"/>
    <w:rsid w:val="009D712E"/>
    <w:rsid w:val="009D7B52"/>
    <w:rsid w:val="009E3282"/>
    <w:rsid w:val="009E4AF9"/>
    <w:rsid w:val="009E4E0D"/>
    <w:rsid w:val="009E536A"/>
    <w:rsid w:val="009E5E22"/>
    <w:rsid w:val="009F087D"/>
    <w:rsid w:val="00A00B59"/>
    <w:rsid w:val="00A129E7"/>
    <w:rsid w:val="00A16D20"/>
    <w:rsid w:val="00A21001"/>
    <w:rsid w:val="00A4479F"/>
    <w:rsid w:val="00A44FD5"/>
    <w:rsid w:val="00A7360E"/>
    <w:rsid w:val="00A75521"/>
    <w:rsid w:val="00A76A28"/>
    <w:rsid w:val="00A76C4D"/>
    <w:rsid w:val="00A852A7"/>
    <w:rsid w:val="00AA0E6A"/>
    <w:rsid w:val="00AA1574"/>
    <w:rsid w:val="00AA31F5"/>
    <w:rsid w:val="00AA4DCF"/>
    <w:rsid w:val="00AB33B7"/>
    <w:rsid w:val="00AB45A4"/>
    <w:rsid w:val="00AC2061"/>
    <w:rsid w:val="00AD1809"/>
    <w:rsid w:val="00AE5B99"/>
    <w:rsid w:val="00AF1137"/>
    <w:rsid w:val="00AF5740"/>
    <w:rsid w:val="00B06DED"/>
    <w:rsid w:val="00B16ADA"/>
    <w:rsid w:val="00B22C21"/>
    <w:rsid w:val="00B22F53"/>
    <w:rsid w:val="00B232E6"/>
    <w:rsid w:val="00B237AF"/>
    <w:rsid w:val="00B24D72"/>
    <w:rsid w:val="00B267E8"/>
    <w:rsid w:val="00B35DB5"/>
    <w:rsid w:val="00B663BF"/>
    <w:rsid w:val="00B67146"/>
    <w:rsid w:val="00B7022B"/>
    <w:rsid w:val="00B7453F"/>
    <w:rsid w:val="00B77E58"/>
    <w:rsid w:val="00B9209D"/>
    <w:rsid w:val="00B9255C"/>
    <w:rsid w:val="00B937A1"/>
    <w:rsid w:val="00BA1BB4"/>
    <w:rsid w:val="00BA6415"/>
    <w:rsid w:val="00BB0C0F"/>
    <w:rsid w:val="00BC65C3"/>
    <w:rsid w:val="00BD3E24"/>
    <w:rsid w:val="00BD7BB4"/>
    <w:rsid w:val="00BE5EFA"/>
    <w:rsid w:val="00BE6CCA"/>
    <w:rsid w:val="00BE7346"/>
    <w:rsid w:val="00BE7692"/>
    <w:rsid w:val="00C21801"/>
    <w:rsid w:val="00C3068E"/>
    <w:rsid w:val="00C30A6E"/>
    <w:rsid w:val="00C33111"/>
    <w:rsid w:val="00C34F30"/>
    <w:rsid w:val="00C36831"/>
    <w:rsid w:val="00C4040B"/>
    <w:rsid w:val="00C51298"/>
    <w:rsid w:val="00C5543A"/>
    <w:rsid w:val="00C61400"/>
    <w:rsid w:val="00C7699B"/>
    <w:rsid w:val="00C822BB"/>
    <w:rsid w:val="00C8609B"/>
    <w:rsid w:val="00C91049"/>
    <w:rsid w:val="00C947D1"/>
    <w:rsid w:val="00CA36BF"/>
    <w:rsid w:val="00CA549A"/>
    <w:rsid w:val="00CA5B34"/>
    <w:rsid w:val="00CB0E47"/>
    <w:rsid w:val="00CC6567"/>
    <w:rsid w:val="00CD12B3"/>
    <w:rsid w:val="00CE605C"/>
    <w:rsid w:val="00CF7ABC"/>
    <w:rsid w:val="00D0328F"/>
    <w:rsid w:val="00D07D0C"/>
    <w:rsid w:val="00D130BC"/>
    <w:rsid w:val="00D1778A"/>
    <w:rsid w:val="00D24230"/>
    <w:rsid w:val="00D37A5B"/>
    <w:rsid w:val="00D56A3D"/>
    <w:rsid w:val="00D70B0F"/>
    <w:rsid w:val="00D76851"/>
    <w:rsid w:val="00D9069C"/>
    <w:rsid w:val="00D92A73"/>
    <w:rsid w:val="00DA0382"/>
    <w:rsid w:val="00DA235A"/>
    <w:rsid w:val="00DA5B41"/>
    <w:rsid w:val="00DA672A"/>
    <w:rsid w:val="00DB2589"/>
    <w:rsid w:val="00DD5DA4"/>
    <w:rsid w:val="00DE0B88"/>
    <w:rsid w:val="00DE1431"/>
    <w:rsid w:val="00DE25BE"/>
    <w:rsid w:val="00DE7A82"/>
    <w:rsid w:val="00DF33C5"/>
    <w:rsid w:val="00DF732D"/>
    <w:rsid w:val="00DF7B9C"/>
    <w:rsid w:val="00E16E40"/>
    <w:rsid w:val="00E322DE"/>
    <w:rsid w:val="00E41A2A"/>
    <w:rsid w:val="00E4438D"/>
    <w:rsid w:val="00E52155"/>
    <w:rsid w:val="00E573F7"/>
    <w:rsid w:val="00E6236A"/>
    <w:rsid w:val="00E75946"/>
    <w:rsid w:val="00E765BA"/>
    <w:rsid w:val="00E850C0"/>
    <w:rsid w:val="00E916F1"/>
    <w:rsid w:val="00EA0631"/>
    <w:rsid w:val="00EA079D"/>
    <w:rsid w:val="00EA1907"/>
    <w:rsid w:val="00EB2B5C"/>
    <w:rsid w:val="00EB37AB"/>
    <w:rsid w:val="00EC05B3"/>
    <w:rsid w:val="00EE0866"/>
    <w:rsid w:val="00EE1EE1"/>
    <w:rsid w:val="00EE6D0E"/>
    <w:rsid w:val="00EF3222"/>
    <w:rsid w:val="00EF483B"/>
    <w:rsid w:val="00EF7228"/>
    <w:rsid w:val="00F00CFF"/>
    <w:rsid w:val="00F03C32"/>
    <w:rsid w:val="00F03D51"/>
    <w:rsid w:val="00F07633"/>
    <w:rsid w:val="00F07761"/>
    <w:rsid w:val="00F10FAA"/>
    <w:rsid w:val="00F12C58"/>
    <w:rsid w:val="00F1339C"/>
    <w:rsid w:val="00F14241"/>
    <w:rsid w:val="00F2734A"/>
    <w:rsid w:val="00F3465A"/>
    <w:rsid w:val="00F350DF"/>
    <w:rsid w:val="00F37835"/>
    <w:rsid w:val="00F37DA9"/>
    <w:rsid w:val="00F440BB"/>
    <w:rsid w:val="00F459BF"/>
    <w:rsid w:val="00F50FE4"/>
    <w:rsid w:val="00F51AC3"/>
    <w:rsid w:val="00F548B3"/>
    <w:rsid w:val="00F60B7A"/>
    <w:rsid w:val="00F70DA4"/>
    <w:rsid w:val="00F73EAD"/>
    <w:rsid w:val="00F76CA3"/>
    <w:rsid w:val="00F834EC"/>
    <w:rsid w:val="00F911E2"/>
    <w:rsid w:val="00F97C06"/>
    <w:rsid w:val="00FC1686"/>
    <w:rsid w:val="00FC2E98"/>
    <w:rsid w:val="00FC3DD8"/>
    <w:rsid w:val="00FC4681"/>
    <w:rsid w:val="00FD08A3"/>
    <w:rsid w:val="00FD36C7"/>
    <w:rsid w:val="00FD4023"/>
    <w:rsid w:val="00FD47CA"/>
    <w:rsid w:val="00FD7299"/>
    <w:rsid w:val="00FE45AE"/>
    <w:rsid w:val="00FE46E9"/>
    <w:rsid w:val="15D95AD6"/>
    <w:rsid w:val="257B4A5B"/>
    <w:rsid w:val="29ECD3EF"/>
    <w:rsid w:val="2E448B4C"/>
    <w:rsid w:val="5B8A7975"/>
    <w:rsid w:val="5BC0B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A2A48"/>
  <w15:chartTrackingRefBased/>
  <w15:docId w15:val="{561C8539-5DA3-7E45-A578-EA37A30D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11F"/>
    <w:rPr>
      <w:rFonts w:ascii="Helvetica" w:hAnsi="Helvetica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9611F"/>
    <w:pPr>
      <w:pBdr>
        <w:bottom w:val="single" w:sz="4" w:space="1" w:color="auto"/>
      </w:pBdr>
      <w:spacing w:after="240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611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81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A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4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">
    <w:name w:val="obsah"/>
    <w:basedOn w:val="Obsah1"/>
    <w:qFormat/>
    <w:rsid w:val="008444D0"/>
    <w:pPr>
      <w:shd w:val="clear" w:color="auto" w:fill="E7E6E6" w:themeFill="background2"/>
      <w:jc w:val="thaiDistribute"/>
    </w:pPr>
    <w:rPr>
      <w:sz w:val="40"/>
      <w:szCs w:val="40"/>
      <w:shd w:val="pct15" w:color="auto" w:fill="FFFFFF"/>
    </w:rPr>
  </w:style>
  <w:style w:type="character" w:styleId="Siln">
    <w:name w:val="Strong"/>
    <w:basedOn w:val="Standardnpsmoodstavce"/>
    <w:uiPriority w:val="22"/>
    <w:qFormat/>
    <w:rsid w:val="006652E5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29611F"/>
    <w:rPr>
      <w:rFonts w:ascii="Helvetica" w:hAnsi="Helvetica"/>
      <w:b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8444D0"/>
    <w:pPr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8444D0"/>
    <w:pPr>
      <w:spacing w:before="120" w:after="120"/>
    </w:pPr>
    <w:rPr>
      <w:rFonts w:cstheme="minorHAnsi"/>
      <w:b/>
      <w:bCs/>
      <w:caps/>
      <w:sz w:val="20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444D0"/>
    <w:pPr>
      <w:ind w:left="240"/>
    </w:pPr>
    <w:rPr>
      <w:rFonts w:cstheme="minorHAnsi"/>
      <w:smallCaps/>
      <w:sz w:val="20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8444D0"/>
    <w:pPr>
      <w:ind w:left="480"/>
    </w:pPr>
    <w:rPr>
      <w:rFonts w:cstheme="minorHAnsi"/>
      <w:i/>
      <w:iCs/>
      <w:sz w:val="20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8444D0"/>
    <w:pPr>
      <w:ind w:left="720"/>
    </w:pPr>
    <w:rPr>
      <w:rFonts w:cstheme="minorHAnsi"/>
      <w:sz w:val="18"/>
      <w:szCs w:val="21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8444D0"/>
    <w:pPr>
      <w:ind w:left="960"/>
    </w:pPr>
    <w:rPr>
      <w:rFonts w:cstheme="minorHAnsi"/>
      <w:sz w:val="18"/>
      <w:szCs w:val="21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8444D0"/>
    <w:pPr>
      <w:ind w:left="1200"/>
    </w:pPr>
    <w:rPr>
      <w:rFonts w:cstheme="minorHAnsi"/>
      <w:sz w:val="18"/>
      <w:szCs w:val="21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8444D0"/>
    <w:pPr>
      <w:ind w:left="1440"/>
    </w:pPr>
    <w:rPr>
      <w:rFonts w:cstheme="minorHAnsi"/>
      <w:sz w:val="18"/>
      <w:szCs w:val="21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8444D0"/>
    <w:pPr>
      <w:ind w:left="1680"/>
    </w:pPr>
    <w:rPr>
      <w:rFonts w:cstheme="minorHAnsi"/>
      <w:sz w:val="18"/>
      <w:szCs w:val="21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8444D0"/>
    <w:pPr>
      <w:ind w:left="1920"/>
    </w:pPr>
    <w:rPr>
      <w:rFonts w:cstheme="minorHAnsi"/>
      <w:sz w:val="18"/>
      <w:szCs w:val="21"/>
    </w:rPr>
  </w:style>
  <w:style w:type="character" w:styleId="Hypertextovodkaz">
    <w:name w:val="Hyperlink"/>
    <w:basedOn w:val="Standardnpsmoodstavce"/>
    <w:uiPriority w:val="99"/>
    <w:unhideWhenUsed/>
    <w:rsid w:val="008444D0"/>
    <w:rPr>
      <w:color w:val="0563C1" w:themeColor="hyperlink"/>
      <w:u w:val="single"/>
    </w:rPr>
  </w:style>
  <w:style w:type="paragraph" w:customStyle="1" w:styleId="text">
    <w:name w:val="text"/>
    <w:basedOn w:val="Normln"/>
    <w:qFormat/>
    <w:rsid w:val="0029611F"/>
    <w:pPr>
      <w:spacing w:before="120" w:after="240"/>
    </w:pPr>
    <w:rPr>
      <w:szCs w:val="28"/>
    </w:rPr>
  </w:style>
  <w:style w:type="paragraph" w:styleId="Odstavecseseznamem">
    <w:name w:val="List Paragraph"/>
    <w:basedOn w:val="Normln"/>
    <w:uiPriority w:val="34"/>
    <w:qFormat/>
    <w:rsid w:val="005B72DD"/>
    <w:pPr>
      <w:ind w:left="720" w:firstLine="360"/>
      <w:contextualSpacing/>
    </w:pPr>
    <w:rPr>
      <w:rFonts w:ascii="Times New Roman" w:eastAsia="Times New Roman" w:hAnsi="Times New Roman" w:cs="Times New Roman"/>
      <w:szCs w:val="22"/>
    </w:rPr>
  </w:style>
  <w:style w:type="paragraph" w:styleId="Zhlav">
    <w:name w:val="header"/>
    <w:basedOn w:val="Normln"/>
    <w:link w:val="ZhlavChar"/>
    <w:uiPriority w:val="99"/>
    <w:unhideWhenUsed/>
    <w:rsid w:val="00610B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0BCD"/>
  </w:style>
  <w:style w:type="paragraph" w:styleId="Zpat">
    <w:name w:val="footer"/>
    <w:basedOn w:val="Normln"/>
    <w:link w:val="ZpatChar"/>
    <w:uiPriority w:val="99"/>
    <w:unhideWhenUsed/>
    <w:rsid w:val="00610B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0BCD"/>
  </w:style>
  <w:style w:type="paragraph" w:styleId="Textbubliny">
    <w:name w:val="Balloon Text"/>
    <w:basedOn w:val="Normln"/>
    <w:link w:val="TextbublinyChar"/>
    <w:uiPriority w:val="99"/>
    <w:semiHidden/>
    <w:unhideWhenUsed/>
    <w:rsid w:val="00C8609B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09B"/>
    <w:rPr>
      <w:rFonts w:ascii="Times New Roman" w:hAnsi="Times New Roman" w:cs="Times New Roman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BE7346"/>
  </w:style>
  <w:style w:type="character" w:customStyle="1" w:styleId="Nadpis2Char">
    <w:name w:val="Nadpis 2 Char"/>
    <w:basedOn w:val="Standardnpsmoodstavce"/>
    <w:link w:val="Nadpis2"/>
    <w:uiPriority w:val="9"/>
    <w:rsid w:val="0029611F"/>
    <w:rPr>
      <w:rFonts w:ascii="Helvetica" w:eastAsiaTheme="majorEastAsia" w:hAnsi="Helvetica" w:cstheme="majorBidi"/>
      <w:b/>
      <w:color w:val="000000" w:themeColor="text1"/>
      <w:sz w:val="26"/>
      <w:szCs w:val="26"/>
    </w:rPr>
  </w:style>
  <w:style w:type="paragraph" w:styleId="Bezmezer">
    <w:name w:val="No Spacing"/>
    <w:uiPriority w:val="1"/>
    <w:qFormat/>
    <w:rsid w:val="0029611F"/>
    <w:rPr>
      <w:rFonts w:ascii="Helvetica" w:hAnsi="Helvetica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29611F"/>
    <w:pPr>
      <w:contextualSpacing/>
    </w:pPr>
    <w:rPr>
      <w:rFonts w:ascii="Helvetica Light" w:eastAsiaTheme="majorEastAsia" w:hAnsi="Helvetica Light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9611F"/>
    <w:rPr>
      <w:rFonts w:ascii="Helvetica Light" w:eastAsiaTheme="majorEastAsia" w:hAnsi="Helvetica Light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9611F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9611F"/>
    <w:rPr>
      <w:rFonts w:ascii="Helvetica" w:hAnsi="Helvetica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qFormat/>
    <w:rsid w:val="0029611F"/>
    <w:rPr>
      <w:rFonts w:ascii="Helvetica" w:hAnsi="Helvetica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29611F"/>
    <w:rPr>
      <w:rFonts w:ascii="Helvetica" w:hAnsi="Helvetica"/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F51AC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C1C98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AC4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8172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33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33C5"/>
    <w:rPr>
      <w:rFonts w:ascii="Helvetica" w:hAnsi="Helvetica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F33C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3A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3AED"/>
    <w:rPr>
      <w:rFonts w:ascii="Helvetica" w:hAnsi="Helvetic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dbros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ojtechustohal/Adbros%2520s.r.o/Adbrosa&#769;ci%2520-%2520General/S&#780;ablony/Adbros_dokument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22e325-bfcb-4111-92d2-68fc108c84e5">
      <UserInfo>
        <DisplayName>Zdeněk Chalupa</DisplayName>
        <AccountId>109</AccountId>
        <AccountType/>
      </UserInfo>
    </SharedWithUsers>
    <lcf76f155ced4ddcb4097134ff3c332f xmlns="b81ada02-91c0-4fd0-a603-dca25ef2f14e">
      <Terms xmlns="http://schemas.microsoft.com/office/infopath/2007/PartnerControls"/>
    </lcf76f155ced4ddcb4097134ff3c332f>
    <TaxCatchAll xmlns="8d22e325-bfcb-4111-92d2-68fc108c84e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9FCAB1B56B05489D95D8B867AFA3DD" ma:contentTypeVersion="16" ma:contentTypeDescription="Vytvoří nový dokument" ma:contentTypeScope="" ma:versionID="27dfdd23a78007f059d75fbe5f5874ce">
  <xsd:schema xmlns:xsd="http://www.w3.org/2001/XMLSchema" xmlns:xs="http://www.w3.org/2001/XMLSchema" xmlns:p="http://schemas.microsoft.com/office/2006/metadata/properties" xmlns:ns2="b81ada02-91c0-4fd0-a603-dca25ef2f14e" xmlns:ns3="8d22e325-bfcb-4111-92d2-68fc108c84e5" targetNamespace="http://schemas.microsoft.com/office/2006/metadata/properties" ma:root="true" ma:fieldsID="23f5c56049caa9de1eb6ac27027234ce" ns2:_="" ns3:_="">
    <xsd:import namespace="b81ada02-91c0-4fd0-a603-dca25ef2f14e"/>
    <xsd:import namespace="8d22e325-bfcb-4111-92d2-68fc108c8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ada02-91c0-4fd0-a603-dca25ef2f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7318c0c-f478-462b-8d7c-2777f26d76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2e325-bfcb-4111-92d2-68fc108c8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7166ee-cf8a-4c2c-941d-f734dd3a1dbb}" ma:internalName="TaxCatchAll" ma:showField="CatchAllData" ma:web="8d22e325-bfcb-4111-92d2-68fc108c8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3825F-7448-6F4E-9944-022FE10C34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0BFC00-7488-4335-8C93-9728F9385D5D}">
  <ds:schemaRefs>
    <ds:schemaRef ds:uri="http://schemas.microsoft.com/office/2006/metadata/properties"/>
    <ds:schemaRef ds:uri="http://schemas.microsoft.com/office/infopath/2007/PartnerControls"/>
    <ds:schemaRef ds:uri="8d22e325-bfcb-4111-92d2-68fc108c84e5"/>
  </ds:schemaRefs>
</ds:datastoreItem>
</file>

<file path=customXml/itemProps3.xml><?xml version="1.0" encoding="utf-8"?>
<ds:datastoreItem xmlns:ds="http://schemas.openxmlformats.org/officeDocument/2006/customXml" ds:itemID="{D2054A6A-6007-4370-A618-4189E13A22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F97DD1-9F83-4AB6-801A-D50205704FD2}"/>
</file>

<file path=docProps/app.xml><?xml version="1.0" encoding="utf-8"?>
<Properties xmlns="http://schemas.openxmlformats.org/officeDocument/2006/extended-properties" xmlns:vt="http://schemas.openxmlformats.org/officeDocument/2006/docPropsVTypes">
  <Template>Adbros_dokument.dotx</Template>
  <TotalTime>29</TotalTime>
  <Pages>2</Pages>
  <Words>528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Links>
    <vt:vector size="6" baseType="variant">
      <vt:variant>
        <vt:i4>1245270</vt:i4>
      </vt:variant>
      <vt:variant>
        <vt:i4>0</vt:i4>
      </vt:variant>
      <vt:variant>
        <vt:i4>0</vt:i4>
      </vt:variant>
      <vt:variant>
        <vt:i4>5</vt:i4>
      </vt:variant>
      <vt:variant>
        <vt:lpwstr>http://www.adbros.cz/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Vojtěch Ustohal</cp:lastModifiedBy>
  <cp:revision>11</cp:revision>
  <cp:lastPrinted>2021-08-24T07:34:00Z</cp:lastPrinted>
  <dcterms:created xsi:type="dcterms:W3CDTF">2022-01-28T14:47:00Z</dcterms:created>
  <dcterms:modified xsi:type="dcterms:W3CDTF">2022-02-01T10:27:00Z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0x010100CB9FCAB1B56B05489D95D8B867AFA3DD</vt:lpwstr>
  </property>
</Properties>
</file>