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018D" w14:textId="39B5567D" w:rsidR="00D56A3D" w:rsidRDefault="001777B6" w:rsidP="006F62E7">
      <w:pPr>
        <w:pStyle w:val="Nadpis1"/>
        <w:keepNext/>
        <w:keepLines/>
        <w:spacing w:line="276" w:lineRule="auto"/>
      </w:pPr>
      <w:r>
        <w:t>Tisková zpráva</w:t>
      </w:r>
    </w:p>
    <w:p w14:paraId="0FDDF393" w14:textId="4352DE4E" w:rsidR="00CC014B" w:rsidRPr="00567C48" w:rsidRDefault="00CC014B" w:rsidP="00CC014B">
      <w:pPr>
        <w:rPr>
          <w:b/>
          <w:bCs/>
          <w:sz w:val="32"/>
          <w:szCs w:val="32"/>
        </w:rPr>
      </w:pPr>
      <w:r w:rsidRPr="00567C48">
        <w:rPr>
          <w:b/>
          <w:bCs/>
          <w:sz w:val="32"/>
          <w:szCs w:val="32"/>
        </w:rPr>
        <w:t xml:space="preserve">Vánoční kampaň Kofoly jednoznačně získala srdce </w:t>
      </w:r>
      <w:r w:rsidR="00ED341C">
        <w:rPr>
          <w:b/>
          <w:bCs/>
          <w:sz w:val="32"/>
          <w:szCs w:val="32"/>
        </w:rPr>
        <w:t>uživatelů</w:t>
      </w:r>
      <w:r w:rsidRPr="00567C48">
        <w:rPr>
          <w:b/>
          <w:bCs/>
          <w:sz w:val="32"/>
          <w:szCs w:val="32"/>
        </w:rPr>
        <w:t xml:space="preserve"> sociálních sítích</w:t>
      </w:r>
    </w:p>
    <w:p w14:paraId="55EF81E4" w14:textId="77777777" w:rsidR="00767D11" w:rsidRDefault="00767D11" w:rsidP="00767D11">
      <w:pPr>
        <w:keepNext/>
        <w:keepLines/>
        <w:spacing w:line="276" w:lineRule="auto"/>
      </w:pPr>
    </w:p>
    <w:p w14:paraId="6056D9DF" w14:textId="358FE9E2" w:rsidR="00767D11" w:rsidRDefault="00767D11" w:rsidP="00767D11">
      <w:pPr>
        <w:rPr>
          <w:b/>
          <w:bCs/>
        </w:rPr>
      </w:pPr>
      <w:proofErr w:type="spellStart"/>
      <w:r w:rsidRPr="00B434ED">
        <w:rPr>
          <w:b/>
          <w:bCs/>
        </w:rPr>
        <w:t>Adbros</w:t>
      </w:r>
      <w:proofErr w:type="spellEnd"/>
      <w:r w:rsidRPr="00B434ED">
        <w:rPr>
          <w:b/>
          <w:bCs/>
        </w:rPr>
        <w:t xml:space="preserve"> v období od 1. listopadu do 24. prosince 2021 na sociálních sítích Facebook, Twitter, Instagram a v dalších médiích monitoroval diskuse týkající se značek Kofola a Coca</w:t>
      </w:r>
      <w:r w:rsidR="00425B45">
        <w:rPr>
          <w:b/>
          <w:bCs/>
        </w:rPr>
        <w:t>-</w:t>
      </w:r>
      <w:r w:rsidRPr="00B434ED">
        <w:rPr>
          <w:b/>
          <w:bCs/>
        </w:rPr>
        <w:t xml:space="preserve">Cola. Sledovány byly především reakce na vánoční kampaně jednotlivých značek. V pozitivních reakcí Kofola svého konkurenta </w:t>
      </w:r>
      <w:r w:rsidR="00B85706" w:rsidRPr="00B434ED">
        <w:rPr>
          <w:b/>
          <w:bCs/>
        </w:rPr>
        <w:t>jednoznačně</w:t>
      </w:r>
      <w:r w:rsidRPr="00B434ED">
        <w:rPr>
          <w:b/>
          <w:bCs/>
        </w:rPr>
        <w:t xml:space="preserve"> převálcovala.</w:t>
      </w:r>
    </w:p>
    <w:p w14:paraId="3BD6990D" w14:textId="77777777" w:rsidR="00494B33" w:rsidRDefault="00494B33" w:rsidP="00767D11">
      <w:pPr>
        <w:rPr>
          <w:b/>
          <w:bCs/>
        </w:rPr>
      </w:pPr>
    </w:p>
    <w:p w14:paraId="72708653" w14:textId="77777777" w:rsidR="00C65984" w:rsidRDefault="00C65984" w:rsidP="009574A4">
      <w:pPr>
        <w:rPr>
          <w:b/>
          <w:bCs/>
        </w:rPr>
      </w:pPr>
    </w:p>
    <w:p w14:paraId="2247CEE9" w14:textId="5D4F1556" w:rsidR="00C65984" w:rsidRPr="00B434ED" w:rsidRDefault="00C65984" w:rsidP="009574A4">
      <w:pPr>
        <w:rPr>
          <w:b/>
          <w:bCs/>
        </w:rPr>
      </w:pPr>
      <w:r>
        <w:rPr>
          <w:b/>
          <w:bCs/>
        </w:rPr>
        <w:t>Kofola</w:t>
      </w:r>
      <w:r w:rsidR="002F45AA">
        <w:rPr>
          <w:b/>
          <w:bCs/>
        </w:rPr>
        <w:t xml:space="preserve"> vsadila na jistotu </w:t>
      </w:r>
      <w:r w:rsidR="00754E9A">
        <w:rPr>
          <w:b/>
          <w:bCs/>
        </w:rPr>
        <w:t xml:space="preserve">a tradice. Klasický televizní spot s prasátkem, nové vánoční příchutě a </w:t>
      </w:r>
      <w:r w:rsidR="00876FCE">
        <w:rPr>
          <w:b/>
          <w:bCs/>
        </w:rPr>
        <w:t xml:space="preserve">pletený </w:t>
      </w:r>
      <w:proofErr w:type="spellStart"/>
      <w:r w:rsidR="00876FCE">
        <w:rPr>
          <w:b/>
          <w:bCs/>
        </w:rPr>
        <w:t>merch</w:t>
      </w:r>
      <w:proofErr w:type="spellEnd"/>
      <w:r w:rsidR="00876FCE">
        <w:rPr>
          <w:b/>
          <w:bCs/>
        </w:rPr>
        <w:t xml:space="preserve"> bezmála třetina lidí </w:t>
      </w:r>
      <w:r w:rsidR="00AB109A">
        <w:rPr>
          <w:b/>
          <w:bCs/>
        </w:rPr>
        <w:t xml:space="preserve">na sociálních sítích </w:t>
      </w:r>
      <w:r w:rsidR="00876FCE">
        <w:rPr>
          <w:b/>
          <w:bCs/>
        </w:rPr>
        <w:t>vnímala pozitivně.</w:t>
      </w:r>
      <w:r w:rsidR="00F2387C">
        <w:rPr>
          <w:b/>
          <w:bCs/>
        </w:rPr>
        <w:t xml:space="preserve"> Konkurence</w:t>
      </w:r>
      <w:r w:rsidR="00B0783D">
        <w:rPr>
          <w:b/>
          <w:bCs/>
        </w:rPr>
        <w:t xml:space="preserve"> naopak vsadila na moderní a multikulturní myšlenku Vánoc. To se ukázalo jako kámen úrazu.</w:t>
      </w:r>
    </w:p>
    <w:p w14:paraId="2D8A58C9" w14:textId="77777777" w:rsidR="001C3C36" w:rsidRPr="001C3C36" w:rsidRDefault="001C3C36" w:rsidP="001C3C36"/>
    <w:p w14:paraId="2F7CEED6" w14:textId="534458FF" w:rsidR="001C3C36" w:rsidRPr="003D24F4" w:rsidRDefault="001C3C36" w:rsidP="00EB58DC">
      <w:r w:rsidRPr="003D24F4">
        <w:t>Značka, která je již bezmála dvacet let symbolem a synonymem Vánoc</w:t>
      </w:r>
      <w:r w:rsidR="003518A0">
        <w:t>,</w:t>
      </w:r>
      <w:r w:rsidRPr="003D24F4">
        <w:t xml:space="preserve"> posunula své vnímání mezi spotřebiteli ještě o k</w:t>
      </w:r>
      <w:r w:rsidR="00A75097">
        <w:t>ousek</w:t>
      </w:r>
      <w:r w:rsidRPr="003D24F4">
        <w:t xml:space="preserve"> výš. Kofola totiž k legendárnímu reklamnímu spotu přidala další českou vánoční klasiku – ponožky. Podle zjištění </w:t>
      </w:r>
      <w:r w:rsidR="00E8791B">
        <w:t>společnosti</w:t>
      </w:r>
      <w:r w:rsidRPr="003D24F4">
        <w:t xml:space="preserve"> </w:t>
      </w:r>
      <w:proofErr w:type="spellStart"/>
      <w:r w:rsidRPr="003D24F4">
        <w:t>Adbros</w:t>
      </w:r>
      <w:proofErr w:type="spellEnd"/>
      <w:r w:rsidRPr="003D24F4">
        <w:t xml:space="preserve">, která se zaměřila na reakce Čechů na reklamní kampaně na sociálních sítích, tak </w:t>
      </w:r>
      <w:r w:rsidR="00B40D32">
        <w:t>Kofola</w:t>
      </w:r>
      <w:r w:rsidRPr="003D24F4">
        <w:t xml:space="preserve"> porazila svou hlavní konkurenci v kategorii kolových nápojů. A to i přesto, že s inovací své stejně ikonické vánoční kampaně přišla </w:t>
      </w:r>
      <w:r w:rsidR="003C71E3">
        <w:t xml:space="preserve">loni i </w:t>
      </w:r>
      <w:proofErr w:type="spellStart"/>
      <w:r w:rsidR="00931071">
        <w:t>Coca</w:t>
      </w:r>
      <w:proofErr w:type="spellEnd"/>
      <w:r w:rsidR="00931071">
        <w:t xml:space="preserve"> Cola.</w:t>
      </w:r>
      <w:r w:rsidRPr="003D24F4">
        <w:t xml:space="preserve"> </w:t>
      </w:r>
    </w:p>
    <w:p w14:paraId="66E35D15" w14:textId="77777777" w:rsidR="001C3C36" w:rsidRPr="001C3C36" w:rsidRDefault="001C3C36" w:rsidP="001C3C36"/>
    <w:p w14:paraId="3B76EA90" w14:textId="77777777" w:rsidR="001C3C36" w:rsidRPr="00AD28BD" w:rsidRDefault="001C3C36" w:rsidP="001C3C36">
      <w:pPr>
        <w:rPr>
          <w:b/>
          <w:bCs/>
        </w:rPr>
      </w:pPr>
      <w:r w:rsidRPr="00AD28BD">
        <w:rPr>
          <w:b/>
          <w:bCs/>
        </w:rPr>
        <w:t>Povedená sázka na dvě jistoty</w:t>
      </w:r>
    </w:p>
    <w:p w14:paraId="5C115A6C" w14:textId="3D4F2EA2" w:rsidR="001C3C36" w:rsidRPr="005C4688" w:rsidRDefault="001C3C36" w:rsidP="005C4688">
      <w:r w:rsidRPr="005C4688">
        <w:t>Kofol</w:t>
      </w:r>
      <w:r w:rsidR="00294D36">
        <w:t>e</w:t>
      </w:r>
      <w:r w:rsidRPr="005C4688">
        <w:t xml:space="preserve"> by </w:t>
      </w:r>
      <w:r w:rsidR="00576D7C">
        <w:t xml:space="preserve">podle všeho </w:t>
      </w:r>
      <w:r w:rsidR="00406750">
        <w:t>stačilo</w:t>
      </w:r>
      <w:r w:rsidR="00CF718C">
        <w:t xml:space="preserve"> </w:t>
      </w:r>
      <w:r w:rsidR="00205665">
        <w:t>v rámci</w:t>
      </w:r>
      <w:r w:rsidR="00CF718C">
        <w:t xml:space="preserve"> každoroční vánoční kampa</w:t>
      </w:r>
      <w:r w:rsidR="00993577">
        <w:t>ně</w:t>
      </w:r>
      <w:r w:rsidR="00576D7C">
        <w:t xml:space="preserve"> </w:t>
      </w:r>
      <w:r w:rsidRPr="005C4688">
        <w:t>pouštět pouze svo</w:t>
      </w:r>
      <w:r w:rsidR="005C4688">
        <w:t>ji</w:t>
      </w:r>
      <w:r w:rsidRPr="005C4688">
        <w:t xml:space="preserve"> ikonickou reklamu</w:t>
      </w:r>
      <w:r w:rsidR="003579E1">
        <w:t xml:space="preserve"> se zlatým prasátkem. </w:t>
      </w:r>
      <w:r w:rsidRPr="005C4688">
        <w:t>Pro většinu Čechů je právě ten</w:t>
      </w:r>
      <w:r w:rsidR="00FD5EEA" w:rsidRPr="005C4688">
        <w:t>to</w:t>
      </w:r>
      <w:r w:rsidRPr="005C4688">
        <w:t xml:space="preserve"> spot jasným signálem, že se </w:t>
      </w:r>
      <w:proofErr w:type="gramStart"/>
      <w:r w:rsidRPr="005C4688">
        <w:t>blíží</w:t>
      </w:r>
      <w:proofErr w:type="gramEnd"/>
      <w:r w:rsidRPr="005C4688">
        <w:t xml:space="preserve"> </w:t>
      </w:r>
      <w:r w:rsidR="009E0D74" w:rsidRPr="005C4688">
        <w:t xml:space="preserve">vánoční </w:t>
      </w:r>
      <w:r w:rsidRPr="005C4688">
        <w:t xml:space="preserve">svátky. </w:t>
      </w:r>
    </w:p>
    <w:p w14:paraId="20C6BF59" w14:textId="77777777" w:rsidR="001C3C36" w:rsidRPr="001C3C36" w:rsidRDefault="001C3C36" w:rsidP="001C3C36"/>
    <w:p w14:paraId="03A77235" w14:textId="0F0342DE" w:rsidR="001C3C36" w:rsidRPr="001C3C36" w:rsidRDefault="001C3C36" w:rsidP="001C3C36">
      <w:r w:rsidRPr="001C3C36">
        <w:t xml:space="preserve">Proč se ale nepokusit o inovaci? </w:t>
      </w:r>
      <w:r w:rsidR="00A97A15">
        <w:t>V tomto duchu</w:t>
      </w:r>
      <w:r w:rsidRPr="001C3C36">
        <w:t xml:space="preserve"> spustila Kofola v roce 2021 své tažení na vánoční stůl trochu dřív</w:t>
      </w:r>
      <w:r w:rsidR="00F628E3">
        <w:t>e</w:t>
      </w:r>
      <w:r w:rsidRPr="001C3C36">
        <w:t xml:space="preserve"> – již koncem října. Do boje nasadila novinku</w:t>
      </w:r>
      <w:r w:rsidR="007B5058">
        <w:t>:</w:t>
      </w:r>
      <w:r w:rsidRPr="001C3C36">
        <w:t xml:space="preserve"> vlastní </w:t>
      </w:r>
      <w:proofErr w:type="spellStart"/>
      <w:r w:rsidRPr="001C3C36">
        <w:t>merch</w:t>
      </w:r>
      <w:proofErr w:type="spellEnd"/>
      <w:r w:rsidRPr="001C3C36">
        <w:t>. Pletené ponožky, šál nebo čepici</w:t>
      </w:r>
      <w:r w:rsidR="00616A1F">
        <w:t>,</w:t>
      </w:r>
      <w:r w:rsidRPr="001C3C36">
        <w:t xml:space="preserve"> pod názvem </w:t>
      </w:r>
      <w:proofErr w:type="spellStart"/>
      <w:r w:rsidRPr="001C3C36">
        <w:t>Kofoměkkouši</w:t>
      </w:r>
      <w:proofErr w:type="spellEnd"/>
      <w:r w:rsidR="00616A1F">
        <w:t>,</w:t>
      </w:r>
      <w:r w:rsidRPr="001C3C36">
        <w:t xml:space="preserve"> navrhla a vyrobila ve spolupráci s rostoucí hvězdou českých Vánoc</w:t>
      </w:r>
      <w:r w:rsidR="00616A1F">
        <w:t xml:space="preserve"> –</w:t>
      </w:r>
      <w:r w:rsidRPr="001C3C36">
        <w:t xml:space="preserve"> se značkou </w:t>
      </w:r>
      <w:proofErr w:type="spellStart"/>
      <w:r w:rsidRPr="001C3C36">
        <w:t>Fus</w:t>
      </w:r>
      <w:r w:rsidR="00F716E0">
        <w:t>a</w:t>
      </w:r>
      <w:r w:rsidRPr="001C3C36">
        <w:t>kle</w:t>
      </w:r>
      <w:proofErr w:type="spellEnd"/>
      <w:r w:rsidRPr="001C3C36">
        <w:t>. Slogan „Jestli se nepletu, Vánoce jsou tu</w:t>
      </w:r>
      <w:r w:rsidR="00F716E0">
        <w:t>.</w:t>
      </w:r>
      <w:r w:rsidRPr="001C3C36">
        <w:t xml:space="preserve">“ </w:t>
      </w:r>
      <w:r w:rsidR="009E3C10" w:rsidRPr="001C3C36">
        <w:t>B</w:t>
      </w:r>
      <w:r w:rsidRPr="001C3C36">
        <w:t>yl</w:t>
      </w:r>
      <w:r w:rsidR="009E3C10">
        <w:t xml:space="preserve"> krásnou</w:t>
      </w:r>
      <w:r w:rsidRPr="001C3C36">
        <w:t xml:space="preserve"> slovní hříčkou a do domácností v Čechách vpadl prostřednictvím sociálních sítí </w:t>
      </w:r>
      <w:r w:rsidR="00F716E0">
        <w:t xml:space="preserve">již </w:t>
      </w:r>
      <w:r w:rsidRPr="001C3C36">
        <w:t>1. listopadu. Dvojitá sázka na jistotu se Kofole povedla. „</w:t>
      </w:r>
      <w:r w:rsidRPr="00E34B62">
        <w:rPr>
          <w:i/>
          <w:iCs/>
        </w:rPr>
        <w:t xml:space="preserve">Zmínky o </w:t>
      </w:r>
      <w:proofErr w:type="spellStart"/>
      <w:r w:rsidRPr="00E34B62">
        <w:rPr>
          <w:i/>
          <w:iCs/>
        </w:rPr>
        <w:t>Kofoměk</w:t>
      </w:r>
      <w:r w:rsidR="00E34B62">
        <w:rPr>
          <w:i/>
          <w:iCs/>
        </w:rPr>
        <w:t>k</w:t>
      </w:r>
      <w:r w:rsidRPr="00E34B62">
        <w:rPr>
          <w:i/>
          <w:iCs/>
        </w:rPr>
        <w:t>ouších</w:t>
      </w:r>
      <w:proofErr w:type="spellEnd"/>
      <w:r w:rsidRPr="00E34B62">
        <w:rPr>
          <w:i/>
          <w:iCs/>
        </w:rPr>
        <w:t xml:space="preserve"> představoval</w:t>
      </w:r>
      <w:r w:rsidR="00E34B62">
        <w:rPr>
          <w:i/>
          <w:iCs/>
        </w:rPr>
        <w:t>y</w:t>
      </w:r>
      <w:r w:rsidRPr="00E34B62">
        <w:rPr>
          <w:i/>
          <w:iCs/>
        </w:rPr>
        <w:t xml:space="preserve"> víc ne</w:t>
      </w:r>
      <w:r w:rsidR="00E34B62">
        <w:rPr>
          <w:i/>
          <w:iCs/>
        </w:rPr>
        <w:t>ž</w:t>
      </w:r>
      <w:r w:rsidRPr="00E34B62">
        <w:rPr>
          <w:i/>
          <w:iCs/>
        </w:rPr>
        <w:t xml:space="preserve"> 40 </w:t>
      </w:r>
      <w:r w:rsidR="00E34B62">
        <w:rPr>
          <w:i/>
          <w:iCs/>
        </w:rPr>
        <w:t>%</w:t>
      </w:r>
      <w:r w:rsidRPr="00E34B62">
        <w:rPr>
          <w:i/>
          <w:iCs/>
        </w:rPr>
        <w:t xml:space="preserve"> všech reakcí na vánoční kampaň Kofoly na sociálních sítích. Podepsal</w:t>
      </w:r>
      <w:r w:rsidR="00E34B62">
        <w:rPr>
          <w:i/>
          <w:iCs/>
        </w:rPr>
        <w:t>y</w:t>
      </w:r>
      <w:r w:rsidRPr="00E34B62">
        <w:rPr>
          <w:i/>
          <w:iCs/>
        </w:rPr>
        <w:t xml:space="preserve"> se také pod zhruba osminu pozitivních zmínek </w:t>
      </w:r>
      <w:r w:rsidR="00E34B62">
        <w:rPr>
          <w:i/>
          <w:iCs/>
        </w:rPr>
        <w:t>v</w:t>
      </w:r>
      <w:r w:rsidRPr="00E34B62">
        <w:rPr>
          <w:i/>
          <w:iCs/>
        </w:rPr>
        <w:t xml:space="preserve"> celé kampani. Negativních reakcí na pletené dárky bylo opravdu minimum</w:t>
      </w:r>
      <w:r w:rsidR="00E34B62">
        <w:t>.</w:t>
      </w:r>
      <w:r w:rsidR="00BE3E33">
        <w:t>“</w:t>
      </w:r>
      <w:r w:rsidRPr="001C3C36">
        <w:t xml:space="preserve"> uvádí </w:t>
      </w:r>
      <w:r w:rsidR="009F1B5A">
        <w:t>Mária Matečná</w:t>
      </w:r>
      <w:r w:rsidRPr="001C3C36">
        <w:t xml:space="preserve"> z</w:t>
      </w:r>
      <w:r w:rsidR="00E34B62">
        <w:t>e společnosti</w:t>
      </w:r>
      <w:r w:rsidRPr="001C3C36">
        <w:t xml:space="preserve"> </w:t>
      </w:r>
      <w:proofErr w:type="spellStart"/>
      <w:r w:rsidRPr="001C3C36">
        <w:t>Adbros</w:t>
      </w:r>
      <w:proofErr w:type="spellEnd"/>
      <w:r w:rsidRPr="001C3C36">
        <w:t>.</w:t>
      </w:r>
    </w:p>
    <w:p w14:paraId="49D5098F" w14:textId="77777777" w:rsidR="001C3C36" w:rsidRPr="001C3C36" w:rsidRDefault="001C3C36" w:rsidP="001C3C36"/>
    <w:p w14:paraId="0CDC9688" w14:textId="2C950827" w:rsidR="001C3C36" w:rsidRPr="001C3C36" w:rsidRDefault="001C3C36" w:rsidP="001C3C36">
      <w:r w:rsidRPr="001C3C36">
        <w:t xml:space="preserve">Kofola </w:t>
      </w:r>
      <w:proofErr w:type="spellStart"/>
      <w:r w:rsidR="00981BD4">
        <w:t>Kofoměkkouše</w:t>
      </w:r>
      <w:proofErr w:type="spellEnd"/>
      <w:r w:rsidR="00981BD4">
        <w:t xml:space="preserve"> </w:t>
      </w:r>
      <w:r w:rsidRPr="001C3C36">
        <w:t>aktivně podporovala</w:t>
      </w:r>
      <w:r w:rsidR="00981BD4">
        <w:t>, a to</w:t>
      </w:r>
      <w:r w:rsidRPr="001C3C36">
        <w:t xml:space="preserve"> zejména soutěžemi na Facebooku. </w:t>
      </w:r>
      <w:r w:rsidR="0002489A">
        <w:t xml:space="preserve">Loajalita zákazníků a </w:t>
      </w:r>
      <w:r w:rsidR="00304A5E">
        <w:t>tradice ponožek pod vánočním stromečkem jí hrál</w:t>
      </w:r>
      <w:r w:rsidR="005C07B2">
        <w:t>y</w:t>
      </w:r>
      <w:r w:rsidR="00304A5E">
        <w:t xml:space="preserve"> do karet. </w:t>
      </w:r>
      <w:r w:rsidR="00BE3E33">
        <w:rPr>
          <w:i/>
          <w:iCs/>
        </w:rPr>
        <w:t>„</w:t>
      </w:r>
      <w:r w:rsidRPr="00682E44">
        <w:rPr>
          <w:i/>
          <w:iCs/>
        </w:rPr>
        <w:t>Vánoce bez ponožek jakoby ani nebyl</w:t>
      </w:r>
      <w:r w:rsidR="00682E44">
        <w:rPr>
          <w:i/>
          <w:iCs/>
        </w:rPr>
        <w:t>y</w:t>
      </w:r>
      <w:r w:rsidRPr="00682E44">
        <w:rPr>
          <w:i/>
          <w:iCs/>
        </w:rPr>
        <w:t xml:space="preserve">. A když se to spojilo s lovebrandem spotřebitelů, kterým Kofola </w:t>
      </w:r>
      <w:r w:rsidR="00BE3E33">
        <w:rPr>
          <w:i/>
          <w:iCs/>
        </w:rPr>
        <w:t xml:space="preserve">rozhodně </w:t>
      </w:r>
      <w:r w:rsidRPr="00682E44">
        <w:rPr>
          <w:i/>
          <w:iCs/>
        </w:rPr>
        <w:t>je, nebylo co řešit</w:t>
      </w:r>
      <w:r w:rsidR="00BE3E33">
        <w:rPr>
          <w:i/>
          <w:iCs/>
        </w:rPr>
        <w:t xml:space="preserve">.“ </w:t>
      </w:r>
      <w:r w:rsidRPr="001C3C36">
        <w:t xml:space="preserve">komentuje sentiment ze sociálních sítí </w:t>
      </w:r>
      <w:r w:rsidR="009F1B5A">
        <w:t>Matečná</w:t>
      </w:r>
      <w:r w:rsidRPr="001C3C36">
        <w:t>.</w:t>
      </w:r>
    </w:p>
    <w:p w14:paraId="0587A23F" w14:textId="77777777" w:rsidR="001C3C36" w:rsidRPr="001C3C36" w:rsidRDefault="001C3C36" w:rsidP="001C3C36"/>
    <w:p w14:paraId="1E2678F8" w14:textId="77777777" w:rsidR="006B656A" w:rsidRDefault="006B656A">
      <w:r>
        <w:br w:type="page"/>
      </w:r>
    </w:p>
    <w:p w14:paraId="3F67FF43" w14:textId="62B7CE0E" w:rsidR="001C3C36" w:rsidRPr="001C3C36" w:rsidRDefault="001C3C36" w:rsidP="001C3C36">
      <w:r w:rsidRPr="001C3C36">
        <w:lastRenderedPageBreak/>
        <w:t xml:space="preserve">I díky kombinaci prasátka, milovaného nápoje a životně nezbytného kusu oblečení Kofola </w:t>
      </w:r>
      <w:r w:rsidR="00D51F7A" w:rsidRPr="00D51F7A">
        <w:t>stvořila</w:t>
      </w:r>
      <w:r w:rsidRPr="00D51F7A">
        <w:t xml:space="preserve"> </w:t>
      </w:r>
      <w:r w:rsidRPr="001C3C36">
        <w:t xml:space="preserve">dramaticky úspěšnou vánoční kampaň. Bezmála třetina zmínek na sociálních sítích byla pozitivní, skoro dvě třetiny neutrální a </w:t>
      </w:r>
      <w:r w:rsidR="00225215">
        <w:t>pouze</w:t>
      </w:r>
      <w:r w:rsidRPr="001C3C36">
        <w:t xml:space="preserve"> 4 % reakcí mělo negativní nádech. V těch několika negativních reakcí</w:t>
      </w:r>
      <w:r w:rsidR="00486A61">
        <w:t>ch</w:t>
      </w:r>
      <w:r w:rsidRPr="001C3C36">
        <w:t xml:space="preserve"> řešili zákazníci </w:t>
      </w:r>
      <w:r w:rsidR="00FC7DDD">
        <w:t>především</w:t>
      </w:r>
      <w:r w:rsidRPr="001C3C36">
        <w:t xml:space="preserve"> nové </w:t>
      </w:r>
      <w:r w:rsidR="00FC7DDD">
        <w:t>vánoční pří</w:t>
      </w:r>
      <w:r w:rsidRPr="001C3C36">
        <w:t xml:space="preserve">chutě, které </w:t>
      </w:r>
      <w:r w:rsidR="00D702CE">
        <w:t>se</w:t>
      </w:r>
      <w:r w:rsidRPr="001C3C36">
        <w:t xml:space="preserve"> </w:t>
      </w:r>
      <w:r w:rsidR="00675327">
        <w:t>některým z</w:t>
      </w:r>
      <w:r w:rsidR="00D702CE">
        <w:t> </w:t>
      </w:r>
      <w:r w:rsidR="00675327">
        <w:t>ni</w:t>
      </w:r>
      <w:r w:rsidR="00D702CE">
        <w:t>ch netrefily do noty</w:t>
      </w:r>
      <w:r w:rsidRPr="001C3C36">
        <w:t xml:space="preserve">. Počet takových názorů byl </w:t>
      </w:r>
      <w:r w:rsidR="009A7BA1">
        <w:t>však</w:t>
      </w:r>
      <w:r w:rsidR="009A7BA1" w:rsidRPr="001C3C36">
        <w:t xml:space="preserve"> </w:t>
      </w:r>
      <w:r w:rsidRPr="001C3C36">
        <w:t>zanedbatelný</w:t>
      </w:r>
      <w:r w:rsidR="009A7BA1">
        <w:t xml:space="preserve"> a</w:t>
      </w:r>
      <w:r w:rsidRPr="001C3C36">
        <w:t xml:space="preserve"> nové vánoční příchutě Kofoly </w:t>
      </w:r>
      <w:r w:rsidR="009A7BA1">
        <w:t>se</w:t>
      </w:r>
      <w:r w:rsidRPr="001C3C36">
        <w:t xml:space="preserve"> dají označit za velký úspěch – hlavně kombinace jablka </w:t>
      </w:r>
      <w:r w:rsidR="004C3642">
        <w:t>a</w:t>
      </w:r>
      <w:r w:rsidRPr="001C3C36">
        <w:t xml:space="preserve"> skořic</w:t>
      </w:r>
      <w:r w:rsidR="004C3642">
        <w:t>e</w:t>
      </w:r>
      <w:r w:rsidRPr="001C3C36">
        <w:t>.</w:t>
      </w:r>
    </w:p>
    <w:p w14:paraId="13B885E8" w14:textId="77777777" w:rsidR="001C3C36" w:rsidRPr="001C3C36" w:rsidRDefault="001C3C36" w:rsidP="001C3C36"/>
    <w:p w14:paraId="4FC19DBD" w14:textId="15CC954C" w:rsidR="00AD28BD" w:rsidRDefault="00AD28BD">
      <w:pPr>
        <w:rPr>
          <w:b/>
          <w:bCs/>
        </w:rPr>
      </w:pPr>
    </w:p>
    <w:p w14:paraId="7C289DD9" w14:textId="01DE7F2D" w:rsidR="001C3C36" w:rsidRPr="00AD28BD" w:rsidRDefault="001C3C36" w:rsidP="001C3C36">
      <w:pPr>
        <w:rPr>
          <w:b/>
          <w:bCs/>
        </w:rPr>
      </w:pPr>
      <w:r w:rsidRPr="00AD28BD">
        <w:rPr>
          <w:b/>
          <w:bCs/>
        </w:rPr>
        <w:t>Když se inovace nehodí na Vánoce</w:t>
      </w:r>
    </w:p>
    <w:p w14:paraId="3D3C7C0D" w14:textId="3A5E1430" w:rsidR="001C3C36" w:rsidRPr="001C3C36" w:rsidRDefault="001C3C36" w:rsidP="001C3C36">
      <w:r w:rsidRPr="001C3C36">
        <w:t>O inovaci své kampaně se pokusila před Vánoci 2021 také Coca</w:t>
      </w:r>
      <w:r w:rsidR="00355752">
        <w:t>-</w:t>
      </w:r>
      <w:r w:rsidRPr="001C3C36">
        <w:t>Cola. Její globální kampaň s kamionem a symbolem Sant</w:t>
      </w:r>
      <w:r w:rsidR="004C3642">
        <w:t>y</w:t>
      </w:r>
      <w:r w:rsidRPr="001C3C36">
        <w:t xml:space="preserve"> dostala na sociálních sítích nový rozměr díky snaze představit</w:t>
      </w:r>
      <w:r w:rsidR="002371CB">
        <w:t>,</w:t>
      </w:r>
      <w:r w:rsidRPr="001C3C36">
        <w:t xml:space="preserve"> jak se vánoční svátky slaví v jiných kulturách. Pod názvem „Multikulturní Vánoce“ </w:t>
      </w:r>
      <w:proofErr w:type="spellStart"/>
      <w:r w:rsidR="002371CB" w:rsidRPr="001C3C36">
        <w:t>influence</w:t>
      </w:r>
      <w:r w:rsidR="002371CB">
        <w:t>ři</w:t>
      </w:r>
      <w:proofErr w:type="spellEnd"/>
      <w:r w:rsidRPr="001C3C36">
        <w:t xml:space="preserve"> navštěvovali a ukazovali svátky v podání různých etnik v Česku i na Slovensku.</w:t>
      </w:r>
    </w:p>
    <w:p w14:paraId="546FE00E" w14:textId="77777777" w:rsidR="001C3C36" w:rsidRPr="001C3C36" w:rsidRDefault="001C3C36" w:rsidP="001C3C36"/>
    <w:p w14:paraId="62F3510D" w14:textId="79AFEBFA" w:rsidR="001C3C36" w:rsidRPr="001C3C36" w:rsidRDefault="001C3C36" w:rsidP="001C3C36">
      <w:r w:rsidRPr="001C3C36">
        <w:t>Te</w:t>
      </w:r>
      <w:r w:rsidR="00C81A4D">
        <w:t>nto</w:t>
      </w:r>
      <w:r w:rsidRPr="001C3C36">
        <w:t xml:space="preserve"> krok nedopadl </w:t>
      </w:r>
      <w:r w:rsidR="003A7582">
        <w:t>podle očekávání</w:t>
      </w:r>
      <w:r w:rsidRPr="001C3C36">
        <w:t xml:space="preserve"> a vedl k množství negativních reakcí na sociálních sítích. </w:t>
      </w:r>
      <w:r w:rsidRPr="003A7582">
        <w:rPr>
          <w:i/>
          <w:iCs/>
        </w:rPr>
        <w:t>„Lidem vadil</w:t>
      </w:r>
      <w:r w:rsidR="003A7582">
        <w:rPr>
          <w:i/>
          <w:iCs/>
        </w:rPr>
        <w:t>y</w:t>
      </w:r>
      <w:r w:rsidRPr="003A7582">
        <w:rPr>
          <w:i/>
          <w:iCs/>
        </w:rPr>
        <w:t xml:space="preserve"> nepřesnosti, </w:t>
      </w:r>
      <w:r w:rsidR="003A7582">
        <w:rPr>
          <w:i/>
          <w:iCs/>
        </w:rPr>
        <w:t xml:space="preserve">často </w:t>
      </w:r>
      <w:r w:rsidRPr="003A7582">
        <w:rPr>
          <w:i/>
          <w:iCs/>
        </w:rPr>
        <w:t xml:space="preserve">šlo </w:t>
      </w:r>
      <w:r w:rsidR="003A7582">
        <w:rPr>
          <w:i/>
          <w:iCs/>
        </w:rPr>
        <w:t xml:space="preserve">i </w:t>
      </w:r>
      <w:r w:rsidRPr="003A7582">
        <w:rPr>
          <w:i/>
          <w:iCs/>
        </w:rPr>
        <w:t>o běžný „</w:t>
      </w:r>
      <w:proofErr w:type="spellStart"/>
      <w:r w:rsidRPr="003A7582">
        <w:rPr>
          <w:i/>
          <w:iCs/>
        </w:rPr>
        <w:t>hejt</w:t>
      </w:r>
      <w:proofErr w:type="spellEnd"/>
      <w:r w:rsidRPr="003A7582">
        <w:rPr>
          <w:i/>
          <w:iCs/>
        </w:rPr>
        <w:t>“. Coca</w:t>
      </w:r>
      <w:r w:rsidR="00355752">
        <w:rPr>
          <w:i/>
          <w:iCs/>
        </w:rPr>
        <w:t>-</w:t>
      </w:r>
      <w:r w:rsidRPr="003A7582">
        <w:rPr>
          <w:i/>
          <w:iCs/>
        </w:rPr>
        <w:t>Cola v našich krajích zápasí s odmítáním i díky tomu, že lid</w:t>
      </w:r>
      <w:r w:rsidR="00D95C12">
        <w:rPr>
          <w:i/>
          <w:iCs/>
        </w:rPr>
        <w:t>é</w:t>
      </w:r>
      <w:r w:rsidRPr="003A7582">
        <w:rPr>
          <w:i/>
          <w:iCs/>
        </w:rPr>
        <w:t xml:space="preserve"> vnímají jako tradiční postavu našich Vánoc Ježíška a neztotožňují se s tím, že by k svátkům patřil Santa </w:t>
      </w:r>
      <w:proofErr w:type="spellStart"/>
      <w:r w:rsidRPr="003A7582">
        <w:rPr>
          <w:i/>
          <w:iCs/>
        </w:rPr>
        <w:t>Claus</w:t>
      </w:r>
      <w:proofErr w:type="spellEnd"/>
      <w:r w:rsidR="008F275F">
        <w:rPr>
          <w:i/>
          <w:iCs/>
        </w:rPr>
        <w:t xml:space="preserve"> –</w:t>
      </w:r>
      <w:r w:rsidRPr="003A7582">
        <w:rPr>
          <w:i/>
          <w:iCs/>
        </w:rPr>
        <w:t xml:space="preserve"> a přeneseně i Coca</w:t>
      </w:r>
      <w:r w:rsidR="00425B45">
        <w:rPr>
          <w:i/>
          <w:iCs/>
        </w:rPr>
        <w:t>-</w:t>
      </w:r>
      <w:r w:rsidRPr="003A7582">
        <w:rPr>
          <w:i/>
          <w:iCs/>
        </w:rPr>
        <w:t>Cola</w:t>
      </w:r>
      <w:r w:rsidR="008F275F">
        <w:rPr>
          <w:i/>
          <w:iCs/>
        </w:rPr>
        <w:t>.</w:t>
      </w:r>
      <w:r w:rsidRPr="003A7582">
        <w:rPr>
          <w:i/>
          <w:iCs/>
        </w:rPr>
        <w:t>“</w:t>
      </w:r>
      <w:r w:rsidRPr="001C3C36">
        <w:t xml:space="preserve"> uvádí některé reakce lidí na sociálních sítích na vánoční kampaň amerického giganta </w:t>
      </w:r>
      <w:r w:rsidR="006D2A96">
        <w:t>Hana Černá</w:t>
      </w:r>
      <w:r w:rsidRPr="001C3C36">
        <w:t xml:space="preserve"> </w:t>
      </w:r>
      <w:r w:rsidR="00E26CA4">
        <w:t xml:space="preserve">Hana Černá </w:t>
      </w:r>
      <w:r w:rsidR="00E26CA4" w:rsidRPr="001C3C36">
        <w:t xml:space="preserve">ze </w:t>
      </w:r>
      <w:proofErr w:type="spellStart"/>
      <w:r w:rsidR="00E26CA4">
        <w:t>S</w:t>
      </w:r>
      <w:r w:rsidR="00E26CA4" w:rsidRPr="001C3C36">
        <w:t>ocial</w:t>
      </w:r>
      <w:proofErr w:type="spellEnd"/>
      <w:r w:rsidR="00E26CA4" w:rsidRPr="001C3C36">
        <w:t xml:space="preserve"> </w:t>
      </w:r>
      <w:r w:rsidR="00E26CA4">
        <w:t>M</w:t>
      </w:r>
      <w:r w:rsidR="00E26CA4" w:rsidRPr="001C3C36">
        <w:t>edia</w:t>
      </w:r>
      <w:r w:rsidR="00E26CA4">
        <w:t xml:space="preserve"> </w:t>
      </w:r>
      <w:proofErr w:type="spellStart"/>
      <w:r w:rsidR="00E26CA4">
        <w:t>L</w:t>
      </w:r>
      <w:r w:rsidR="00E26CA4" w:rsidRPr="001C3C36">
        <w:t>isteningu</w:t>
      </w:r>
      <w:proofErr w:type="spellEnd"/>
      <w:r w:rsidR="00E26CA4" w:rsidRPr="001C3C36">
        <w:t xml:space="preserve"> </w:t>
      </w:r>
      <w:r w:rsidR="00E26CA4">
        <w:t>společnosti</w:t>
      </w:r>
      <w:r w:rsidR="00E26CA4" w:rsidRPr="001C3C36">
        <w:t xml:space="preserve"> </w:t>
      </w:r>
      <w:proofErr w:type="spellStart"/>
      <w:proofErr w:type="gramStart"/>
      <w:r w:rsidR="00E26CA4" w:rsidRPr="001C3C36">
        <w:t>Adbros</w:t>
      </w:r>
      <w:proofErr w:type="spellEnd"/>
      <w:r w:rsidR="00E26CA4" w:rsidRPr="001C3C36">
        <w:t>.</w:t>
      </w:r>
      <w:r w:rsidRPr="001C3C36">
        <w:t>.</w:t>
      </w:r>
      <w:proofErr w:type="gramEnd"/>
    </w:p>
    <w:p w14:paraId="2B794301" w14:textId="77777777" w:rsidR="001C3C36" w:rsidRPr="001C3C36" w:rsidRDefault="001C3C36" w:rsidP="001C3C36"/>
    <w:p w14:paraId="660C4AB0" w14:textId="456FCF0A" w:rsidR="001C3C36" w:rsidRPr="001C3C36" w:rsidRDefault="001C3C36" w:rsidP="001C3C36">
      <w:r w:rsidRPr="001C3C36">
        <w:t>Možná i proto byl celkový sentiment na sociálních sítích vůči Coca</w:t>
      </w:r>
      <w:r w:rsidR="00355752">
        <w:t>-</w:t>
      </w:r>
      <w:r w:rsidRPr="001C3C36">
        <w:t>Cole méně pozitivní</w:t>
      </w:r>
      <w:r w:rsidR="008F275F">
        <w:t xml:space="preserve"> než u Kofoly</w:t>
      </w:r>
      <w:r w:rsidRPr="001C3C36">
        <w:t xml:space="preserve">. </w:t>
      </w:r>
      <w:r w:rsidRPr="008F275F">
        <w:rPr>
          <w:i/>
          <w:iCs/>
        </w:rPr>
        <w:t>„Až 40</w:t>
      </w:r>
      <w:r w:rsidR="008F275F" w:rsidRPr="008F275F">
        <w:rPr>
          <w:i/>
          <w:iCs/>
        </w:rPr>
        <w:t xml:space="preserve"> </w:t>
      </w:r>
      <w:r w:rsidRPr="008F275F">
        <w:rPr>
          <w:i/>
          <w:iCs/>
        </w:rPr>
        <w:t>% reakcí na Facebooku nebo Instagramu bylo negativních. Jenom 14</w:t>
      </w:r>
      <w:r w:rsidR="008F275F">
        <w:rPr>
          <w:i/>
          <w:iCs/>
        </w:rPr>
        <w:t xml:space="preserve"> </w:t>
      </w:r>
      <w:r w:rsidRPr="008F275F">
        <w:rPr>
          <w:i/>
          <w:iCs/>
        </w:rPr>
        <w:t>% mělo kladný charakter, zbytek byl spíše neutrální,“</w:t>
      </w:r>
      <w:r w:rsidRPr="001C3C36">
        <w:t xml:space="preserve"> dodává k pocitům čísla </w:t>
      </w:r>
    </w:p>
    <w:p w14:paraId="009A2D2A" w14:textId="77777777" w:rsidR="001C3C36" w:rsidRPr="001C3C36" w:rsidRDefault="001C3C36" w:rsidP="001C3C36"/>
    <w:p w14:paraId="35C354F6" w14:textId="6F29211E" w:rsidR="001C3C36" w:rsidRPr="001C3C36" w:rsidRDefault="001C3C36" w:rsidP="001C3C36">
      <w:r w:rsidRPr="001C3C36">
        <w:t>Zdá se tedy, že Vánoce 2021 v srdcích Čechů na sociálních sítích vyhrála „naše“ klasika</w:t>
      </w:r>
      <w:r w:rsidR="00DF72C4">
        <w:t xml:space="preserve"> –</w:t>
      </w:r>
      <w:r w:rsidR="007C7497">
        <w:t xml:space="preserve"> Kofola</w:t>
      </w:r>
      <w:r w:rsidRPr="001C3C36">
        <w:t>.</w:t>
      </w:r>
      <w:r w:rsidR="007C7497">
        <w:t xml:space="preserve"> Pomyslná laťka je na příští </w:t>
      </w:r>
      <w:r w:rsidR="004304B8">
        <w:t>vánoční období</w:t>
      </w:r>
      <w:r w:rsidR="007C7497">
        <w:t xml:space="preserve"> nastavena vysoko.</w:t>
      </w:r>
    </w:p>
    <w:p w14:paraId="219F3DC2" w14:textId="77777777" w:rsidR="001C3C36" w:rsidRPr="001C3C36" w:rsidRDefault="001C3C36" w:rsidP="001C3C36"/>
    <w:p w14:paraId="16FA5BE4" w14:textId="77777777" w:rsidR="003D57DF" w:rsidRPr="003D57DF" w:rsidRDefault="003D57DF" w:rsidP="003D57DF">
      <w:pPr>
        <w:rPr>
          <w:b/>
          <w:bCs/>
        </w:rPr>
      </w:pPr>
      <w:r w:rsidRPr="003D57DF">
        <w:rPr>
          <w:b/>
          <w:bCs/>
        </w:rPr>
        <w:t>Metodika</w:t>
      </w:r>
    </w:p>
    <w:p w14:paraId="1DA3F420" w14:textId="6EEF2CCD" w:rsidR="003D57DF" w:rsidRDefault="003D57DF" w:rsidP="003D57DF">
      <w:pPr>
        <w:keepNext/>
        <w:keepLines/>
        <w:spacing w:line="276" w:lineRule="auto"/>
      </w:pPr>
      <w:r w:rsidRPr="00B751FD">
        <w:t>Analýza vychází z celkového počtu 2 339 relevantních zmínek za období 1. 11.</w:t>
      </w:r>
      <w:r w:rsidR="004E5BBE">
        <w:t xml:space="preserve"> </w:t>
      </w:r>
      <w:r w:rsidRPr="00B751FD">
        <w:t>–</w:t>
      </w:r>
      <w:r w:rsidR="004E5BBE">
        <w:t xml:space="preserve"> </w:t>
      </w:r>
      <w:r w:rsidRPr="00B751FD">
        <w:t>24. 12. 2021.</w:t>
      </w:r>
    </w:p>
    <w:p w14:paraId="64AECD91" w14:textId="4CE20C30" w:rsidR="00BC65C3" w:rsidRPr="00616279" w:rsidRDefault="00BC65C3" w:rsidP="006F62E7">
      <w:pPr>
        <w:keepNext/>
        <w:keepLines/>
        <w:spacing w:line="276" w:lineRule="auto"/>
        <w:rPr>
          <w:i/>
          <w:iCs/>
        </w:rPr>
      </w:pPr>
    </w:p>
    <w:sectPr w:rsidR="00BC65C3" w:rsidRPr="00616279" w:rsidSect="002A44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22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6BD6" w14:textId="77777777" w:rsidR="008971F6" w:rsidRDefault="008971F6" w:rsidP="00610BCD">
      <w:r>
        <w:separator/>
      </w:r>
    </w:p>
  </w:endnote>
  <w:endnote w:type="continuationSeparator" w:id="0">
    <w:p w14:paraId="460FB976" w14:textId="77777777" w:rsidR="008971F6" w:rsidRDefault="008971F6" w:rsidP="00610BCD">
      <w:r>
        <w:continuationSeparator/>
      </w:r>
    </w:p>
  </w:endnote>
  <w:endnote w:type="continuationNotice" w:id="1">
    <w:p w14:paraId="23C10A64" w14:textId="77777777" w:rsidR="008971F6" w:rsidRDefault="00897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71315403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B13F7C4" w14:textId="77777777" w:rsidR="00BE7346" w:rsidRDefault="00BE7346" w:rsidP="007C10FC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814ECDA" w14:textId="77777777" w:rsidR="00BE7346" w:rsidRDefault="00BE7346" w:rsidP="007C10FC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9302" w14:textId="037E453A" w:rsidR="00BE7346" w:rsidRPr="00240226" w:rsidRDefault="00FE45AE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b/>
        <w:bCs/>
        <w:sz w:val="20"/>
        <w:szCs w:val="20"/>
      </w:rPr>
    </w:pPr>
    <w:proofErr w:type="spellStart"/>
    <w:r w:rsidRPr="00240226">
      <w:rPr>
        <w:rStyle w:val="slostrnky"/>
        <w:b/>
        <w:bCs/>
        <w:sz w:val="20"/>
        <w:szCs w:val="20"/>
      </w:rPr>
      <w:t>Adbros</w:t>
    </w:r>
    <w:proofErr w:type="spellEnd"/>
    <w:r w:rsidRPr="00240226">
      <w:rPr>
        <w:rStyle w:val="slostrnky"/>
        <w:b/>
        <w:bCs/>
        <w:sz w:val="20"/>
        <w:szCs w:val="20"/>
      </w:rPr>
      <w:t>, s.r.o.</w:t>
    </w:r>
    <w:r w:rsidR="009E3282" w:rsidRPr="00240226">
      <w:rPr>
        <w:rStyle w:val="slostrnky"/>
        <w:b/>
        <w:bCs/>
        <w:sz w:val="20"/>
        <w:szCs w:val="20"/>
      </w:rPr>
      <w:tab/>
    </w:r>
    <w:r w:rsidR="009E3282" w:rsidRPr="00240226">
      <w:rPr>
        <w:rStyle w:val="slostrnky"/>
        <w:b/>
        <w:bCs/>
        <w:sz w:val="20"/>
        <w:szCs w:val="20"/>
      </w:rPr>
      <w:tab/>
      <w:t>Kontakt pro tisk</w:t>
    </w:r>
    <w:r w:rsidR="009E4E0D" w:rsidRPr="00240226">
      <w:rPr>
        <w:rStyle w:val="slostrnky"/>
        <w:b/>
        <w:bCs/>
        <w:sz w:val="20"/>
        <w:szCs w:val="20"/>
      </w:rPr>
      <w:t>:</w:t>
    </w:r>
  </w:p>
  <w:p w14:paraId="278058D4" w14:textId="1D4AD44C" w:rsidR="009E3282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Srbská 2741/53</w:t>
    </w:r>
    <w:r w:rsidR="009E3282" w:rsidRPr="00240226">
      <w:rPr>
        <w:rStyle w:val="slostrnky"/>
        <w:sz w:val="20"/>
        <w:szCs w:val="20"/>
      </w:rPr>
      <w:tab/>
    </w:r>
    <w:r w:rsidR="009E3282" w:rsidRPr="00240226">
      <w:rPr>
        <w:rStyle w:val="slostrnky"/>
        <w:sz w:val="20"/>
        <w:szCs w:val="20"/>
      </w:rPr>
      <w:tab/>
    </w:r>
    <w:r w:rsidR="00DE7A82" w:rsidRPr="00240226">
      <w:rPr>
        <w:rStyle w:val="slostrnky"/>
        <w:sz w:val="20"/>
        <w:szCs w:val="20"/>
      </w:rPr>
      <w:t>Vojtěch Ustohal</w:t>
    </w:r>
  </w:p>
  <w:p w14:paraId="2D06E017" w14:textId="0AA89255" w:rsidR="009E4E0D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Brno-Královo Pole</w:t>
    </w:r>
    <w:r w:rsidR="009E4E0D" w:rsidRPr="00240226">
      <w:rPr>
        <w:rStyle w:val="slostrnky"/>
        <w:sz w:val="20"/>
        <w:szCs w:val="20"/>
      </w:rPr>
      <w:tab/>
    </w:r>
    <w:r w:rsidR="009E4E0D" w:rsidRPr="00240226">
      <w:rPr>
        <w:rStyle w:val="slostrnky"/>
        <w:sz w:val="20"/>
        <w:szCs w:val="20"/>
      </w:rPr>
      <w:tab/>
    </w:r>
    <w:proofErr w:type="spellStart"/>
    <w:r w:rsidR="009E4E0D" w:rsidRPr="00240226">
      <w:rPr>
        <w:rStyle w:val="slostrnky"/>
        <w:sz w:val="20"/>
        <w:szCs w:val="20"/>
      </w:rPr>
      <w:t>Communication</w:t>
    </w:r>
    <w:proofErr w:type="spellEnd"/>
    <w:r w:rsidR="009E4E0D" w:rsidRPr="00240226">
      <w:rPr>
        <w:rStyle w:val="slostrnky"/>
        <w:sz w:val="20"/>
        <w:szCs w:val="20"/>
      </w:rPr>
      <w:t xml:space="preserve"> manager</w:t>
    </w:r>
  </w:p>
  <w:p w14:paraId="47B80FFB" w14:textId="61EEDECA" w:rsidR="008E3514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612 00</w:t>
    </w:r>
    <w:r w:rsidR="008E3514" w:rsidRPr="00240226">
      <w:rPr>
        <w:rStyle w:val="slostrnky"/>
        <w:sz w:val="20"/>
        <w:szCs w:val="20"/>
      </w:rPr>
      <w:tab/>
    </w:r>
    <w:r w:rsidR="008E3514" w:rsidRPr="00240226">
      <w:rPr>
        <w:rStyle w:val="slostrnky"/>
        <w:sz w:val="20"/>
        <w:szCs w:val="20"/>
      </w:rPr>
      <w:tab/>
      <w:t>+420 724 906 146</w:t>
    </w:r>
  </w:p>
  <w:p w14:paraId="203AEC52" w14:textId="5ABF2640" w:rsidR="008E3514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Czech Republic</w:t>
    </w:r>
    <w:r w:rsidR="008E3514" w:rsidRPr="00240226">
      <w:rPr>
        <w:rStyle w:val="slostrnky"/>
        <w:sz w:val="20"/>
        <w:szCs w:val="20"/>
      </w:rPr>
      <w:tab/>
    </w:r>
    <w:r w:rsidR="008E3514" w:rsidRPr="00240226">
      <w:rPr>
        <w:rStyle w:val="slostrnky"/>
        <w:sz w:val="20"/>
        <w:szCs w:val="20"/>
      </w:rPr>
      <w:tab/>
      <w:t>vojtech.ustohal@adbros.cz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4FEA" w14:textId="77777777" w:rsidR="008971F6" w:rsidRDefault="008971F6" w:rsidP="00610BCD">
      <w:r>
        <w:separator/>
      </w:r>
    </w:p>
  </w:footnote>
  <w:footnote w:type="continuationSeparator" w:id="0">
    <w:p w14:paraId="0CD3DCA5" w14:textId="77777777" w:rsidR="008971F6" w:rsidRDefault="008971F6" w:rsidP="00610BCD">
      <w:r>
        <w:continuationSeparator/>
      </w:r>
    </w:p>
  </w:footnote>
  <w:footnote w:type="continuationNotice" w:id="1">
    <w:p w14:paraId="270B9F82" w14:textId="77777777" w:rsidR="008971F6" w:rsidRDefault="008971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BD72" w14:textId="7169C9A1" w:rsidR="002A440F" w:rsidRDefault="004E5BBE">
    <w:pPr>
      <w:pStyle w:val="Zhlav"/>
    </w:pPr>
    <w:r>
      <w:rPr>
        <w:noProof/>
      </w:rPr>
    </w:r>
    <w:r w:rsidR="004E5BBE">
      <w:rPr>
        <w:noProof/>
      </w:rPr>
      <w:pict w14:anchorId="15DD1D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5" o:spid="_x0000_s1027" type="#_x0000_t75" alt="/Users/janaprikrylova/Downloads/A4-02-01.png" style="position:absolute;margin-left:0;margin-top:0;width:620.25pt;height:87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CD8D" w14:textId="0269119D" w:rsidR="005A66E9" w:rsidRDefault="004E5BBE" w:rsidP="00A21001">
    <w:pPr>
      <w:pStyle w:val="Zhlav"/>
      <w:jc w:val="right"/>
    </w:pPr>
    <w:r>
      <w:rPr>
        <w:noProof/>
      </w:rPr>
    </w:r>
    <w:r w:rsidR="004E5BBE">
      <w:rPr>
        <w:noProof/>
      </w:rPr>
      <w:pict w14:anchorId="617F6A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6" o:spid="_x0000_s1026" type="#_x0000_t75" alt="/Users/janaprikrylova/Downloads/A4-02-01.png" style="position:absolute;left:0;text-align:left;margin-left:0;margin-top:0;width:620.25pt;height:877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  <w:p w14:paraId="1936653B" w14:textId="77777777" w:rsidR="005A66E9" w:rsidRDefault="005A66E9">
    <w:pPr>
      <w:pStyle w:val="Zhlav"/>
    </w:pPr>
  </w:p>
  <w:p w14:paraId="3612ED76" w14:textId="0D1FB099" w:rsidR="005121AE" w:rsidRDefault="005121AE" w:rsidP="005121AE">
    <w:pPr>
      <w:pStyle w:val="Zhlav"/>
      <w:tabs>
        <w:tab w:val="clear" w:pos="9072"/>
        <w:tab w:val="right" w:pos="9632"/>
      </w:tabs>
    </w:pPr>
  </w:p>
  <w:p w14:paraId="56D63517" w14:textId="38B5B480" w:rsidR="00584137" w:rsidRDefault="005121AE" w:rsidP="005121AE">
    <w:pPr>
      <w:pStyle w:val="Zhlav"/>
      <w:tabs>
        <w:tab w:val="clear" w:pos="9072"/>
        <w:tab w:val="right" w:pos="9632"/>
      </w:tabs>
    </w:pPr>
    <w:r>
      <w:tab/>
    </w:r>
    <w:r>
      <w:tab/>
      <w:t xml:space="preserve">Brno, </w:t>
    </w:r>
    <w:r w:rsidR="00936479">
      <w:t>2</w:t>
    </w:r>
    <w:r w:rsidR="00013BAB">
      <w:t>2</w:t>
    </w:r>
    <w:r w:rsidR="00A21001">
      <w:t xml:space="preserve">. </w:t>
    </w:r>
    <w:r w:rsidR="00013BAB">
      <w:t>2</w:t>
    </w:r>
    <w:r w:rsidR="00A21001">
      <w:t>. 202</w:t>
    </w:r>
    <w:r w:rsidR="00936479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3541" w14:textId="13D56BB6" w:rsidR="002A440F" w:rsidRDefault="004E5BBE">
    <w:pPr>
      <w:pStyle w:val="Zhlav"/>
    </w:pPr>
    <w:r>
      <w:rPr>
        <w:noProof/>
      </w:rPr>
    </w:r>
    <w:r w:rsidR="004E5BBE">
      <w:rPr>
        <w:noProof/>
      </w:rPr>
      <w:pict w14:anchorId="5D1CB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4" o:spid="_x0000_s1025" type="#_x0000_t75" alt="/Users/janaprikrylova/Downloads/A4-02-01.png" style="position:absolute;margin-left:0;margin-top:0;width:620.25pt;height:877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3668B6"/>
    <w:multiLevelType w:val="hybridMultilevel"/>
    <w:tmpl w:val="D564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C1640"/>
    <w:multiLevelType w:val="hybridMultilevel"/>
    <w:tmpl w:val="888CEAC4"/>
    <w:lvl w:ilvl="0" w:tplc="CB40F1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C4EA6"/>
    <w:multiLevelType w:val="hybridMultilevel"/>
    <w:tmpl w:val="D8C0E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10819"/>
    <w:multiLevelType w:val="hybridMultilevel"/>
    <w:tmpl w:val="B59CB300"/>
    <w:lvl w:ilvl="0" w:tplc="CB40F1AA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55500807">
    <w:abstractNumId w:val="1"/>
  </w:num>
  <w:num w:numId="2" w16cid:durableId="1878618117">
    <w:abstractNumId w:val="4"/>
  </w:num>
  <w:num w:numId="3" w16cid:durableId="434784845">
    <w:abstractNumId w:val="2"/>
  </w:num>
  <w:num w:numId="4" w16cid:durableId="1394232735">
    <w:abstractNumId w:val="0"/>
  </w:num>
  <w:num w:numId="5" w16cid:durableId="167133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A4"/>
    <w:rsid w:val="00007AFA"/>
    <w:rsid w:val="00007B30"/>
    <w:rsid w:val="00013863"/>
    <w:rsid w:val="00013BAB"/>
    <w:rsid w:val="00020077"/>
    <w:rsid w:val="00023EAD"/>
    <w:rsid w:val="0002489A"/>
    <w:rsid w:val="00031431"/>
    <w:rsid w:val="00035FC7"/>
    <w:rsid w:val="0004056F"/>
    <w:rsid w:val="00042631"/>
    <w:rsid w:val="0004330F"/>
    <w:rsid w:val="00051738"/>
    <w:rsid w:val="0005537D"/>
    <w:rsid w:val="0005584C"/>
    <w:rsid w:val="000723B4"/>
    <w:rsid w:val="00073EFB"/>
    <w:rsid w:val="00083A8F"/>
    <w:rsid w:val="00083CC9"/>
    <w:rsid w:val="000843B3"/>
    <w:rsid w:val="0008494D"/>
    <w:rsid w:val="000873CB"/>
    <w:rsid w:val="00094402"/>
    <w:rsid w:val="000965A6"/>
    <w:rsid w:val="00096C0D"/>
    <w:rsid w:val="000A264D"/>
    <w:rsid w:val="000A6741"/>
    <w:rsid w:val="000B28F1"/>
    <w:rsid w:val="000B3D53"/>
    <w:rsid w:val="000B6A03"/>
    <w:rsid w:val="000C1A68"/>
    <w:rsid w:val="000C43D7"/>
    <w:rsid w:val="000D35B4"/>
    <w:rsid w:val="000E4204"/>
    <w:rsid w:val="000E5DC5"/>
    <w:rsid w:val="000F1C75"/>
    <w:rsid w:val="000F3D5D"/>
    <w:rsid w:val="000F4FCC"/>
    <w:rsid w:val="000F5529"/>
    <w:rsid w:val="001046D2"/>
    <w:rsid w:val="00106B6B"/>
    <w:rsid w:val="001075A9"/>
    <w:rsid w:val="00107AD7"/>
    <w:rsid w:val="001136EB"/>
    <w:rsid w:val="001138DA"/>
    <w:rsid w:val="00113A18"/>
    <w:rsid w:val="001142DE"/>
    <w:rsid w:val="001153D0"/>
    <w:rsid w:val="0011606F"/>
    <w:rsid w:val="0011671C"/>
    <w:rsid w:val="00117A6E"/>
    <w:rsid w:val="00122892"/>
    <w:rsid w:val="001240E7"/>
    <w:rsid w:val="00134D43"/>
    <w:rsid w:val="00140B8E"/>
    <w:rsid w:val="001424A3"/>
    <w:rsid w:val="00144D8E"/>
    <w:rsid w:val="0014700A"/>
    <w:rsid w:val="0016416F"/>
    <w:rsid w:val="001662B6"/>
    <w:rsid w:val="00177135"/>
    <w:rsid w:val="001777B6"/>
    <w:rsid w:val="00181729"/>
    <w:rsid w:val="00185C9C"/>
    <w:rsid w:val="001874EC"/>
    <w:rsid w:val="0019137B"/>
    <w:rsid w:val="001A0B81"/>
    <w:rsid w:val="001A77F9"/>
    <w:rsid w:val="001C0779"/>
    <w:rsid w:val="001C0A88"/>
    <w:rsid w:val="001C30AB"/>
    <w:rsid w:val="001C3C36"/>
    <w:rsid w:val="001E32A2"/>
    <w:rsid w:val="001E6969"/>
    <w:rsid w:val="001E7D4E"/>
    <w:rsid w:val="001F129A"/>
    <w:rsid w:val="00200BC4"/>
    <w:rsid w:val="00205665"/>
    <w:rsid w:val="00214099"/>
    <w:rsid w:val="00221AAF"/>
    <w:rsid w:val="00223661"/>
    <w:rsid w:val="00225215"/>
    <w:rsid w:val="002264F6"/>
    <w:rsid w:val="002266B8"/>
    <w:rsid w:val="00231F5A"/>
    <w:rsid w:val="00234A77"/>
    <w:rsid w:val="002371CB"/>
    <w:rsid w:val="00240226"/>
    <w:rsid w:val="00242764"/>
    <w:rsid w:val="00244F3A"/>
    <w:rsid w:val="0024723F"/>
    <w:rsid w:val="00250899"/>
    <w:rsid w:val="00256BAA"/>
    <w:rsid w:val="00271344"/>
    <w:rsid w:val="0027421F"/>
    <w:rsid w:val="00282479"/>
    <w:rsid w:val="00284761"/>
    <w:rsid w:val="00292E2B"/>
    <w:rsid w:val="00294D36"/>
    <w:rsid w:val="0029611F"/>
    <w:rsid w:val="00297F75"/>
    <w:rsid w:val="002A440F"/>
    <w:rsid w:val="002A7128"/>
    <w:rsid w:val="002B0976"/>
    <w:rsid w:val="002B38A4"/>
    <w:rsid w:val="002B3F11"/>
    <w:rsid w:val="002B4AEE"/>
    <w:rsid w:val="002B67ED"/>
    <w:rsid w:val="002B7304"/>
    <w:rsid w:val="002C4AAF"/>
    <w:rsid w:val="002D6C3E"/>
    <w:rsid w:val="002D6CFB"/>
    <w:rsid w:val="002F0F92"/>
    <w:rsid w:val="002F45AA"/>
    <w:rsid w:val="00304A5E"/>
    <w:rsid w:val="0030601E"/>
    <w:rsid w:val="00306F8B"/>
    <w:rsid w:val="00307103"/>
    <w:rsid w:val="0031051D"/>
    <w:rsid w:val="00311FD2"/>
    <w:rsid w:val="003128F5"/>
    <w:rsid w:val="0032365E"/>
    <w:rsid w:val="00333748"/>
    <w:rsid w:val="00335FD2"/>
    <w:rsid w:val="00342D39"/>
    <w:rsid w:val="0034432D"/>
    <w:rsid w:val="003518A0"/>
    <w:rsid w:val="003524B9"/>
    <w:rsid w:val="00355752"/>
    <w:rsid w:val="003579E1"/>
    <w:rsid w:val="00360787"/>
    <w:rsid w:val="00365F4E"/>
    <w:rsid w:val="00371796"/>
    <w:rsid w:val="00382DC7"/>
    <w:rsid w:val="0039499E"/>
    <w:rsid w:val="003A3AED"/>
    <w:rsid w:val="003A456C"/>
    <w:rsid w:val="003A45B7"/>
    <w:rsid w:val="003A46EE"/>
    <w:rsid w:val="003A66DF"/>
    <w:rsid w:val="003A6E4D"/>
    <w:rsid w:val="003A7582"/>
    <w:rsid w:val="003C4ACB"/>
    <w:rsid w:val="003C71E3"/>
    <w:rsid w:val="003C7DD1"/>
    <w:rsid w:val="003D24F4"/>
    <w:rsid w:val="003D280C"/>
    <w:rsid w:val="003D537F"/>
    <w:rsid w:val="003D57DF"/>
    <w:rsid w:val="003D5A46"/>
    <w:rsid w:val="003D6B4B"/>
    <w:rsid w:val="003D7AAE"/>
    <w:rsid w:val="003E5467"/>
    <w:rsid w:val="003E581C"/>
    <w:rsid w:val="003E7815"/>
    <w:rsid w:val="003F5C7E"/>
    <w:rsid w:val="003F7750"/>
    <w:rsid w:val="00401173"/>
    <w:rsid w:val="00401424"/>
    <w:rsid w:val="00401760"/>
    <w:rsid w:val="0040190F"/>
    <w:rsid w:val="004024F4"/>
    <w:rsid w:val="0040272F"/>
    <w:rsid w:val="00402EB5"/>
    <w:rsid w:val="00403B16"/>
    <w:rsid w:val="004042F0"/>
    <w:rsid w:val="00406750"/>
    <w:rsid w:val="00407195"/>
    <w:rsid w:val="00410E44"/>
    <w:rsid w:val="004123DD"/>
    <w:rsid w:val="004148B8"/>
    <w:rsid w:val="004171E0"/>
    <w:rsid w:val="00417957"/>
    <w:rsid w:val="004247B8"/>
    <w:rsid w:val="00425B45"/>
    <w:rsid w:val="00426A0F"/>
    <w:rsid w:val="004304B8"/>
    <w:rsid w:val="004507EE"/>
    <w:rsid w:val="00452779"/>
    <w:rsid w:val="00454267"/>
    <w:rsid w:val="00454C68"/>
    <w:rsid w:val="0045596E"/>
    <w:rsid w:val="00457B64"/>
    <w:rsid w:val="0046312C"/>
    <w:rsid w:val="004652A1"/>
    <w:rsid w:val="004721EE"/>
    <w:rsid w:val="004765F4"/>
    <w:rsid w:val="00486A61"/>
    <w:rsid w:val="00487297"/>
    <w:rsid w:val="00494B33"/>
    <w:rsid w:val="004954AD"/>
    <w:rsid w:val="004971F7"/>
    <w:rsid w:val="004A2B50"/>
    <w:rsid w:val="004B55FD"/>
    <w:rsid w:val="004C3642"/>
    <w:rsid w:val="004C3CE2"/>
    <w:rsid w:val="004C6A53"/>
    <w:rsid w:val="004E263C"/>
    <w:rsid w:val="004E2E32"/>
    <w:rsid w:val="004E4A2A"/>
    <w:rsid w:val="004E4BC6"/>
    <w:rsid w:val="004E5BBE"/>
    <w:rsid w:val="004E6F33"/>
    <w:rsid w:val="004F6888"/>
    <w:rsid w:val="004F6B59"/>
    <w:rsid w:val="004F76A3"/>
    <w:rsid w:val="00504ED9"/>
    <w:rsid w:val="005055BC"/>
    <w:rsid w:val="00507F94"/>
    <w:rsid w:val="005121AE"/>
    <w:rsid w:val="00513470"/>
    <w:rsid w:val="00520DDD"/>
    <w:rsid w:val="00521670"/>
    <w:rsid w:val="00522072"/>
    <w:rsid w:val="005233ED"/>
    <w:rsid w:val="0052586B"/>
    <w:rsid w:val="00525B87"/>
    <w:rsid w:val="005277AB"/>
    <w:rsid w:val="005369F3"/>
    <w:rsid w:val="00537556"/>
    <w:rsid w:val="00540CBE"/>
    <w:rsid w:val="00542979"/>
    <w:rsid w:val="00561535"/>
    <w:rsid w:val="00561D2D"/>
    <w:rsid w:val="00572171"/>
    <w:rsid w:val="005768DF"/>
    <w:rsid w:val="00576D7C"/>
    <w:rsid w:val="00581521"/>
    <w:rsid w:val="00584137"/>
    <w:rsid w:val="00586315"/>
    <w:rsid w:val="00586E8C"/>
    <w:rsid w:val="005921C9"/>
    <w:rsid w:val="00594CC2"/>
    <w:rsid w:val="005A66E9"/>
    <w:rsid w:val="005A6B6E"/>
    <w:rsid w:val="005B11A8"/>
    <w:rsid w:val="005B4ED6"/>
    <w:rsid w:val="005B5D66"/>
    <w:rsid w:val="005B72DD"/>
    <w:rsid w:val="005B78CF"/>
    <w:rsid w:val="005C07B2"/>
    <w:rsid w:val="005C4688"/>
    <w:rsid w:val="005D21A3"/>
    <w:rsid w:val="005D4BD0"/>
    <w:rsid w:val="005D5A0C"/>
    <w:rsid w:val="005D7FF1"/>
    <w:rsid w:val="005E4964"/>
    <w:rsid w:val="005E6658"/>
    <w:rsid w:val="005E6954"/>
    <w:rsid w:val="006030C4"/>
    <w:rsid w:val="00604B5B"/>
    <w:rsid w:val="00605A7B"/>
    <w:rsid w:val="00606BFE"/>
    <w:rsid w:val="006106E5"/>
    <w:rsid w:val="006109C3"/>
    <w:rsid w:val="00610BCD"/>
    <w:rsid w:val="00615BB1"/>
    <w:rsid w:val="00616279"/>
    <w:rsid w:val="00616A1F"/>
    <w:rsid w:val="00617FD5"/>
    <w:rsid w:val="00620F6B"/>
    <w:rsid w:val="00626092"/>
    <w:rsid w:val="006301AA"/>
    <w:rsid w:val="00641CA4"/>
    <w:rsid w:val="00645BDE"/>
    <w:rsid w:val="00655969"/>
    <w:rsid w:val="00664AB7"/>
    <w:rsid w:val="00664B5A"/>
    <w:rsid w:val="006652E5"/>
    <w:rsid w:val="00675327"/>
    <w:rsid w:val="006756E9"/>
    <w:rsid w:val="00676839"/>
    <w:rsid w:val="006822D1"/>
    <w:rsid w:val="00682E44"/>
    <w:rsid w:val="0069095E"/>
    <w:rsid w:val="006959CB"/>
    <w:rsid w:val="00696554"/>
    <w:rsid w:val="006977CE"/>
    <w:rsid w:val="006A216F"/>
    <w:rsid w:val="006A4842"/>
    <w:rsid w:val="006A4A7D"/>
    <w:rsid w:val="006B23C9"/>
    <w:rsid w:val="006B656A"/>
    <w:rsid w:val="006B7BD7"/>
    <w:rsid w:val="006D0055"/>
    <w:rsid w:val="006D2A96"/>
    <w:rsid w:val="006D490D"/>
    <w:rsid w:val="006D61E1"/>
    <w:rsid w:val="006F156A"/>
    <w:rsid w:val="006F3E95"/>
    <w:rsid w:val="006F62E7"/>
    <w:rsid w:val="00704269"/>
    <w:rsid w:val="0070549B"/>
    <w:rsid w:val="00711143"/>
    <w:rsid w:val="00712CF8"/>
    <w:rsid w:val="00716823"/>
    <w:rsid w:val="007205E1"/>
    <w:rsid w:val="007224CF"/>
    <w:rsid w:val="007263DF"/>
    <w:rsid w:val="007269B6"/>
    <w:rsid w:val="00726AC4"/>
    <w:rsid w:val="007339DA"/>
    <w:rsid w:val="00740406"/>
    <w:rsid w:val="00740AAB"/>
    <w:rsid w:val="00741CC7"/>
    <w:rsid w:val="007439D0"/>
    <w:rsid w:val="00743D9D"/>
    <w:rsid w:val="007464F4"/>
    <w:rsid w:val="00752E91"/>
    <w:rsid w:val="00752EE3"/>
    <w:rsid w:val="00754E9A"/>
    <w:rsid w:val="007565EB"/>
    <w:rsid w:val="0075790D"/>
    <w:rsid w:val="00757CE6"/>
    <w:rsid w:val="007658DD"/>
    <w:rsid w:val="00767D11"/>
    <w:rsid w:val="00771248"/>
    <w:rsid w:val="007729E4"/>
    <w:rsid w:val="00773F4E"/>
    <w:rsid w:val="0077711F"/>
    <w:rsid w:val="00783E16"/>
    <w:rsid w:val="007921C5"/>
    <w:rsid w:val="00796512"/>
    <w:rsid w:val="007A3EAD"/>
    <w:rsid w:val="007A61E3"/>
    <w:rsid w:val="007B0FAD"/>
    <w:rsid w:val="007B2871"/>
    <w:rsid w:val="007B3553"/>
    <w:rsid w:val="007B4C2B"/>
    <w:rsid w:val="007B5058"/>
    <w:rsid w:val="007C10FC"/>
    <w:rsid w:val="007C1C98"/>
    <w:rsid w:val="007C3CC8"/>
    <w:rsid w:val="007C7497"/>
    <w:rsid w:val="007E2F3F"/>
    <w:rsid w:val="007E7C71"/>
    <w:rsid w:val="00800234"/>
    <w:rsid w:val="0080275B"/>
    <w:rsid w:val="00802C7F"/>
    <w:rsid w:val="0080373E"/>
    <w:rsid w:val="00810D9B"/>
    <w:rsid w:val="00811A2B"/>
    <w:rsid w:val="00817C25"/>
    <w:rsid w:val="00821D8A"/>
    <w:rsid w:val="00823BBB"/>
    <w:rsid w:val="008307A3"/>
    <w:rsid w:val="008329CC"/>
    <w:rsid w:val="0083667D"/>
    <w:rsid w:val="00837CD4"/>
    <w:rsid w:val="00840571"/>
    <w:rsid w:val="00841496"/>
    <w:rsid w:val="00841D2A"/>
    <w:rsid w:val="008444D0"/>
    <w:rsid w:val="008450CD"/>
    <w:rsid w:val="00850CAB"/>
    <w:rsid w:val="00852DDE"/>
    <w:rsid w:val="008566BB"/>
    <w:rsid w:val="00860F13"/>
    <w:rsid w:val="008665CA"/>
    <w:rsid w:val="008730CD"/>
    <w:rsid w:val="00873A49"/>
    <w:rsid w:val="00876FCE"/>
    <w:rsid w:val="00880F56"/>
    <w:rsid w:val="00882C2A"/>
    <w:rsid w:val="00883973"/>
    <w:rsid w:val="00884F41"/>
    <w:rsid w:val="00885F49"/>
    <w:rsid w:val="008971F6"/>
    <w:rsid w:val="008978C6"/>
    <w:rsid w:val="008A0593"/>
    <w:rsid w:val="008A1B7E"/>
    <w:rsid w:val="008A33CE"/>
    <w:rsid w:val="008A3BCF"/>
    <w:rsid w:val="008A53E2"/>
    <w:rsid w:val="008B0F17"/>
    <w:rsid w:val="008B2BF9"/>
    <w:rsid w:val="008B585F"/>
    <w:rsid w:val="008B661E"/>
    <w:rsid w:val="008C151A"/>
    <w:rsid w:val="008C2578"/>
    <w:rsid w:val="008C5316"/>
    <w:rsid w:val="008C53A2"/>
    <w:rsid w:val="008C68B8"/>
    <w:rsid w:val="008C6A17"/>
    <w:rsid w:val="008C6DFA"/>
    <w:rsid w:val="008D1F85"/>
    <w:rsid w:val="008D61D0"/>
    <w:rsid w:val="008D68E8"/>
    <w:rsid w:val="008E3514"/>
    <w:rsid w:val="008E3648"/>
    <w:rsid w:val="008F275F"/>
    <w:rsid w:val="008F27F5"/>
    <w:rsid w:val="008F5392"/>
    <w:rsid w:val="008F617D"/>
    <w:rsid w:val="008F7E21"/>
    <w:rsid w:val="00910FA6"/>
    <w:rsid w:val="00916EB0"/>
    <w:rsid w:val="00925201"/>
    <w:rsid w:val="009301E8"/>
    <w:rsid w:val="00931071"/>
    <w:rsid w:val="009326ED"/>
    <w:rsid w:val="00933B08"/>
    <w:rsid w:val="00934CFE"/>
    <w:rsid w:val="00936479"/>
    <w:rsid w:val="00946381"/>
    <w:rsid w:val="00946F4C"/>
    <w:rsid w:val="00950309"/>
    <w:rsid w:val="00950CF9"/>
    <w:rsid w:val="009574A4"/>
    <w:rsid w:val="00962DD9"/>
    <w:rsid w:val="00964415"/>
    <w:rsid w:val="00973002"/>
    <w:rsid w:val="009751D4"/>
    <w:rsid w:val="00975E86"/>
    <w:rsid w:val="00976382"/>
    <w:rsid w:val="00981BD4"/>
    <w:rsid w:val="00984525"/>
    <w:rsid w:val="0099153A"/>
    <w:rsid w:val="009923FB"/>
    <w:rsid w:val="00993577"/>
    <w:rsid w:val="009946EB"/>
    <w:rsid w:val="009948A5"/>
    <w:rsid w:val="009974A3"/>
    <w:rsid w:val="009A6DE7"/>
    <w:rsid w:val="009A7BA1"/>
    <w:rsid w:val="009C0AD1"/>
    <w:rsid w:val="009D5ED1"/>
    <w:rsid w:val="009D712E"/>
    <w:rsid w:val="009D7B52"/>
    <w:rsid w:val="009E0D74"/>
    <w:rsid w:val="009E3282"/>
    <w:rsid w:val="009E3C10"/>
    <w:rsid w:val="009E4AF9"/>
    <w:rsid w:val="009E4E0D"/>
    <w:rsid w:val="009E536A"/>
    <w:rsid w:val="009E5E22"/>
    <w:rsid w:val="009F087D"/>
    <w:rsid w:val="009F1B5A"/>
    <w:rsid w:val="009F456C"/>
    <w:rsid w:val="009F520C"/>
    <w:rsid w:val="009F79A7"/>
    <w:rsid w:val="00A00B59"/>
    <w:rsid w:val="00A11C92"/>
    <w:rsid w:val="00A129E7"/>
    <w:rsid w:val="00A16D20"/>
    <w:rsid w:val="00A21001"/>
    <w:rsid w:val="00A2381D"/>
    <w:rsid w:val="00A34D10"/>
    <w:rsid w:val="00A4479F"/>
    <w:rsid w:val="00A44FD5"/>
    <w:rsid w:val="00A47E4D"/>
    <w:rsid w:val="00A7360E"/>
    <w:rsid w:val="00A75097"/>
    <w:rsid w:val="00A75521"/>
    <w:rsid w:val="00A76A28"/>
    <w:rsid w:val="00A76C4D"/>
    <w:rsid w:val="00A852A7"/>
    <w:rsid w:val="00A97A15"/>
    <w:rsid w:val="00A97D33"/>
    <w:rsid w:val="00AA0E6A"/>
    <w:rsid w:val="00AA1574"/>
    <w:rsid w:val="00AA31F5"/>
    <w:rsid w:val="00AA4DCF"/>
    <w:rsid w:val="00AB109A"/>
    <w:rsid w:val="00AB2BD0"/>
    <w:rsid w:val="00AB33B7"/>
    <w:rsid w:val="00AB45A4"/>
    <w:rsid w:val="00AB7F48"/>
    <w:rsid w:val="00AC2061"/>
    <w:rsid w:val="00AC692E"/>
    <w:rsid w:val="00AD0CFE"/>
    <w:rsid w:val="00AD1809"/>
    <w:rsid w:val="00AD1B29"/>
    <w:rsid w:val="00AD28BD"/>
    <w:rsid w:val="00AD65CC"/>
    <w:rsid w:val="00AD7A42"/>
    <w:rsid w:val="00AE5B99"/>
    <w:rsid w:val="00AF1137"/>
    <w:rsid w:val="00AF5740"/>
    <w:rsid w:val="00B0359A"/>
    <w:rsid w:val="00B06DED"/>
    <w:rsid w:val="00B0783D"/>
    <w:rsid w:val="00B16ADA"/>
    <w:rsid w:val="00B22C21"/>
    <w:rsid w:val="00B22F53"/>
    <w:rsid w:val="00B232E6"/>
    <w:rsid w:val="00B237AF"/>
    <w:rsid w:val="00B24D72"/>
    <w:rsid w:val="00B267E8"/>
    <w:rsid w:val="00B35DB5"/>
    <w:rsid w:val="00B37A1F"/>
    <w:rsid w:val="00B40D32"/>
    <w:rsid w:val="00B426FD"/>
    <w:rsid w:val="00B65D1C"/>
    <w:rsid w:val="00B663BF"/>
    <w:rsid w:val="00B67146"/>
    <w:rsid w:val="00B7022B"/>
    <w:rsid w:val="00B73BC7"/>
    <w:rsid w:val="00B7453F"/>
    <w:rsid w:val="00B77E58"/>
    <w:rsid w:val="00B82302"/>
    <w:rsid w:val="00B85706"/>
    <w:rsid w:val="00B9209D"/>
    <w:rsid w:val="00B9255C"/>
    <w:rsid w:val="00B937A1"/>
    <w:rsid w:val="00B97F16"/>
    <w:rsid w:val="00BA1313"/>
    <w:rsid w:val="00BA1BB4"/>
    <w:rsid w:val="00BA6415"/>
    <w:rsid w:val="00BB0C0F"/>
    <w:rsid w:val="00BC65C3"/>
    <w:rsid w:val="00BD3E24"/>
    <w:rsid w:val="00BD7BB4"/>
    <w:rsid w:val="00BE2F51"/>
    <w:rsid w:val="00BE3E33"/>
    <w:rsid w:val="00BE5EFA"/>
    <w:rsid w:val="00BE6CCA"/>
    <w:rsid w:val="00BE7346"/>
    <w:rsid w:val="00BE7692"/>
    <w:rsid w:val="00C146A7"/>
    <w:rsid w:val="00C21801"/>
    <w:rsid w:val="00C3068E"/>
    <w:rsid w:val="00C30A6E"/>
    <w:rsid w:val="00C30E54"/>
    <w:rsid w:val="00C33111"/>
    <w:rsid w:val="00C3391F"/>
    <w:rsid w:val="00C34F30"/>
    <w:rsid w:val="00C36831"/>
    <w:rsid w:val="00C4040B"/>
    <w:rsid w:val="00C44745"/>
    <w:rsid w:val="00C51298"/>
    <w:rsid w:val="00C5543A"/>
    <w:rsid w:val="00C55A7E"/>
    <w:rsid w:val="00C56FAC"/>
    <w:rsid w:val="00C61400"/>
    <w:rsid w:val="00C65984"/>
    <w:rsid w:val="00C6789A"/>
    <w:rsid w:val="00C71017"/>
    <w:rsid w:val="00C7699B"/>
    <w:rsid w:val="00C81A4D"/>
    <w:rsid w:val="00C822BB"/>
    <w:rsid w:val="00C8609B"/>
    <w:rsid w:val="00C91049"/>
    <w:rsid w:val="00C93918"/>
    <w:rsid w:val="00C947D1"/>
    <w:rsid w:val="00CA36BF"/>
    <w:rsid w:val="00CA4C3A"/>
    <w:rsid w:val="00CA549A"/>
    <w:rsid w:val="00CA5B34"/>
    <w:rsid w:val="00CB0E47"/>
    <w:rsid w:val="00CC014B"/>
    <w:rsid w:val="00CC6567"/>
    <w:rsid w:val="00CD12B3"/>
    <w:rsid w:val="00CD4033"/>
    <w:rsid w:val="00CE0C67"/>
    <w:rsid w:val="00CE1409"/>
    <w:rsid w:val="00CE2C4A"/>
    <w:rsid w:val="00CE605C"/>
    <w:rsid w:val="00CF718C"/>
    <w:rsid w:val="00CF7ABC"/>
    <w:rsid w:val="00D00654"/>
    <w:rsid w:val="00D0328F"/>
    <w:rsid w:val="00D071E2"/>
    <w:rsid w:val="00D07D0C"/>
    <w:rsid w:val="00D130BC"/>
    <w:rsid w:val="00D1778A"/>
    <w:rsid w:val="00D24230"/>
    <w:rsid w:val="00D253CA"/>
    <w:rsid w:val="00D2626E"/>
    <w:rsid w:val="00D37A5B"/>
    <w:rsid w:val="00D51F7A"/>
    <w:rsid w:val="00D56A3D"/>
    <w:rsid w:val="00D63D06"/>
    <w:rsid w:val="00D702CE"/>
    <w:rsid w:val="00D70B0F"/>
    <w:rsid w:val="00D76851"/>
    <w:rsid w:val="00D9069C"/>
    <w:rsid w:val="00D92A73"/>
    <w:rsid w:val="00D95C12"/>
    <w:rsid w:val="00DA0382"/>
    <w:rsid w:val="00DA235A"/>
    <w:rsid w:val="00DA5B41"/>
    <w:rsid w:val="00DA672A"/>
    <w:rsid w:val="00DB2589"/>
    <w:rsid w:val="00DD5DA4"/>
    <w:rsid w:val="00DE0B88"/>
    <w:rsid w:val="00DE1431"/>
    <w:rsid w:val="00DE25BE"/>
    <w:rsid w:val="00DE7A82"/>
    <w:rsid w:val="00DF102D"/>
    <w:rsid w:val="00DF33C5"/>
    <w:rsid w:val="00DF7270"/>
    <w:rsid w:val="00DF72C4"/>
    <w:rsid w:val="00DF732D"/>
    <w:rsid w:val="00DF7B9C"/>
    <w:rsid w:val="00E16E40"/>
    <w:rsid w:val="00E24B58"/>
    <w:rsid w:val="00E26CA4"/>
    <w:rsid w:val="00E322DE"/>
    <w:rsid w:val="00E34B62"/>
    <w:rsid w:val="00E41A2A"/>
    <w:rsid w:val="00E4438D"/>
    <w:rsid w:val="00E45F4A"/>
    <w:rsid w:val="00E50179"/>
    <w:rsid w:val="00E507DC"/>
    <w:rsid w:val="00E52155"/>
    <w:rsid w:val="00E53CF9"/>
    <w:rsid w:val="00E5649B"/>
    <w:rsid w:val="00E573F7"/>
    <w:rsid w:val="00E57844"/>
    <w:rsid w:val="00E6236A"/>
    <w:rsid w:val="00E75946"/>
    <w:rsid w:val="00E765BA"/>
    <w:rsid w:val="00E850C0"/>
    <w:rsid w:val="00E8791B"/>
    <w:rsid w:val="00E916E2"/>
    <w:rsid w:val="00E916F1"/>
    <w:rsid w:val="00EA0621"/>
    <w:rsid w:val="00EA0631"/>
    <w:rsid w:val="00EA15E6"/>
    <w:rsid w:val="00EA1907"/>
    <w:rsid w:val="00EA3E72"/>
    <w:rsid w:val="00EB23A3"/>
    <w:rsid w:val="00EB2B5C"/>
    <w:rsid w:val="00EB37AB"/>
    <w:rsid w:val="00EB58DC"/>
    <w:rsid w:val="00EB6799"/>
    <w:rsid w:val="00EB7FE7"/>
    <w:rsid w:val="00EC05B3"/>
    <w:rsid w:val="00EC4FFE"/>
    <w:rsid w:val="00EC7431"/>
    <w:rsid w:val="00ED341C"/>
    <w:rsid w:val="00EE00CB"/>
    <w:rsid w:val="00EE0866"/>
    <w:rsid w:val="00EE1EE1"/>
    <w:rsid w:val="00EE6D0E"/>
    <w:rsid w:val="00EF3222"/>
    <w:rsid w:val="00EF483B"/>
    <w:rsid w:val="00EF7228"/>
    <w:rsid w:val="00F00CFF"/>
    <w:rsid w:val="00F03C32"/>
    <w:rsid w:val="00F03D51"/>
    <w:rsid w:val="00F07633"/>
    <w:rsid w:val="00F07761"/>
    <w:rsid w:val="00F10FAA"/>
    <w:rsid w:val="00F11356"/>
    <w:rsid w:val="00F11588"/>
    <w:rsid w:val="00F12C58"/>
    <w:rsid w:val="00F1339C"/>
    <w:rsid w:val="00F14241"/>
    <w:rsid w:val="00F2387C"/>
    <w:rsid w:val="00F2734A"/>
    <w:rsid w:val="00F3366C"/>
    <w:rsid w:val="00F33E48"/>
    <w:rsid w:val="00F3465A"/>
    <w:rsid w:val="00F350DF"/>
    <w:rsid w:val="00F37835"/>
    <w:rsid w:val="00F37DA9"/>
    <w:rsid w:val="00F4241E"/>
    <w:rsid w:val="00F440BB"/>
    <w:rsid w:val="00F46E65"/>
    <w:rsid w:val="00F47A72"/>
    <w:rsid w:val="00F50FE4"/>
    <w:rsid w:val="00F51AC3"/>
    <w:rsid w:val="00F52814"/>
    <w:rsid w:val="00F548B3"/>
    <w:rsid w:val="00F60B7A"/>
    <w:rsid w:val="00F628E3"/>
    <w:rsid w:val="00F70DA4"/>
    <w:rsid w:val="00F716E0"/>
    <w:rsid w:val="00F73EAD"/>
    <w:rsid w:val="00F76CA3"/>
    <w:rsid w:val="00F834EC"/>
    <w:rsid w:val="00F911E2"/>
    <w:rsid w:val="00F97C06"/>
    <w:rsid w:val="00FB31B5"/>
    <w:rsid w:val="00FC1686"/>
    <w:rsid w:val="00FC2E98"/>
    <w:rsid w:val="00FC3DD8"/>
    <w:rsid w:val="00FC4681"/>
    <w:rsid w:val="00FC7DDD"/>
    <w:rsid w:val="00FD08A3"/>
    <w:rsid w:val="00FD36C7"/>
    <w:rsid w:val="00FD4023"/>
    <w:rsid w:val="00FD47CA"/>
    <w:rsid w:val="00FD5EEA"/>
    <w:rsid w:val="00FD7299"/>
    <w:rsid w:val="00FE09E5"/>
    <w:rsid w:val="00FE383A"/>
    <w:rsid w:val="00FE45AE"/>
    <w:rsid w:val="00FE46E9"/>
    <w:rsid w:val="00FF6C6D"/>
    <w:rsid w:val="15D95AD6"/>
    <w:rsid w:val="257B4A5B"/>
    <w:rsid w:val="29ECD3EF"/>
    <w:rsid w:val="2E448B4C"/>
    <w:rsid w:val="5B8A7975"/>
    <w:rsid w:val="5BC0B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A2A48"/>
  <w15:chartTrackingRefBased/>
  <w15:docId w15:val="{F8ECA2FA-B45E-5F42-AAD5-592C287F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11F"/>
    <w:rPr>
      <w:rFonts w:ascii="Helvetica" w:hAnsi="Helvetic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9611F"/>
    <w:pPr>
      <w:pBdr>
        <w:bottom w:val="single" w:sz="4" w:space="1" w:color="auto"/>
      </w:pBdr>
      <w:spacing w:after="24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611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1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A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">
    <w:name w:val="obsah"/>
    <w:basedOn w:val="Obsah1"/>
    <w:qFormat/>
    <w:rsid w:val="008444D0"/>
    <w:pPr>
      <w:shd w:val="clear" w:color="auto" w:fill="E7E6E6" w:themeFill="background2"/>
      <w:jc w:val="thaiDistribute"/>
    </w:pPr>
    <w:rPr>
      <w:sz w:val="40"/>
      <w:szCs w:val="40"/>
      <w:shd w:val="pct15" w:color="auto" w:fill="FFFFFF"/>
    </w:rPr>
  </w:style>
  <w:style w:type="character" w:styleId="Siln">
    <w:name w:val="Strong"/>
    <w:basedOn w:val="Standardnpsmoodstavce"/>
    <w:uiPriority w:val="22"/>
    <w:qFormat/>
    <w:rsid w:val="006652E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9611F"/>
    <w:rPr>
      <w:rFonts w:ascii="Helvetica" w:hAnsi="Helvetica"/>
      <w:b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8444D0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8444D0"/>
    <w:pPr>
      <w:spacing w:before="120" w:after="120"/>
    </w:pPr>
    <w:rPr>
      <w:rFonts w:cstheme="minorHAnsi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444D0"/>
    <w:pPr>
      <w:ind w:left="240"/>
    </w:pPr>
    <w:rPr>
      <w:rFonts w:cstheme="minorHAnsi"/>
      <w:smallCaps/>
      <w:sz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8444D0"/>
    <w:pPr>
      <w:ind w:left="480"/>
    </w:pPr>
    <w:rPr>
      <w:rFonts w:cstheme="minorHAnsi"/>
      <w:i/>
      <w:iCs/>
      <w:sz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8444D0"/>
    <w:pPr>
      <w:ind w:left="720"/>
    </w:pPr>
    <w:rPr>
      <w:rFonts w:cstheme="minorHAnsi"/>
      <w:sz w:val="18"/>
      <w:szCs w:val="21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8444D0"/>
    <w:pPr>
      <w:ind w:left="960"/>
    </w:pPr>
    <w:rPr>
      <w:rFonts w:cstheme="minorHAnsi"/>
      <w:sz w:val="18"/>
      <w:szCs w:val="21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8444D0"/>
    <w:pPr>
      <w:ind w:left="1200"/>
    </w:pPr>
    <w:rPr>
      <w:rFonts w:cstheme="minorHAnsi"/>
      <w:sz w:val="18"/>
      <w:szCs w:val="21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8444D0"/>
    <w:pPr>
      <w:ind w:left="1440"/>
    </w:pPr>
    <w:rPr>
      <w:rFonts w:cstheme="minorHAnsi"/>
      <w:sz w:val="18"/>
      <w:szCs w:val="21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8444D0"/>
    <w:pPr>
      <w:ind w:left="1680"/>
    </w:pPr>
    <w:rPr>
      <w:rFonts w:cstheme="minorHAnsi"/>
      <w:sz w:val="18"/>
      <w:szCs w:val="21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8444D0"/>
    <w:pPr>
      <w:ind w:left="1920"/>
    </w:pPr>
    <w:rPr>
      <w:rFonts w:cstheme="minorHAnsi"/>
      <w:sz w:val="18"/>
      <w:szCs w:val="21"/>
    </w:rPr>
  </w:style>
  <w:style w:type="character" w:styleId="Hypertextovodkaz">
    <w:name w:val="Hyperlink"/>
    <w:basedOn w:val="Standardnpsmoodstavce"/>
    <w:uiPriority w:val="99"/>
    <w:unhideWhenUsed/>
    <w:rsid w:val="008444D0"/>
    <w:rPr>
      <w:color w:val="0563C1" w:themeColor="hyperlink"/>
      <w:u w:val="single"/>
    </w:rPr>
  </w:style>
  <w:style w:type="paragraph" w:customStyle="1" w:styleId="text">
    <w:name w:val="text"/>
    <w:basedOn w:val="Normln"/>
    <w:qFormat/>
    <w:rsid w:val="0029611F"/>
    <w:pPr>
      <w:spacing w:before="120" w:after="240"/>
    </w:pPr>
    <w:rPr>
      <w:szCs w:val="28"/>
    </w:rPr>
  </w:style>
  <w:style w:type="paragraph" w:styleId="Odstavecseseznamem">
    <w:name w:val="List Paragraph"/>
    <w:basedOn w:val="Normln"/>
    <w:uiPriority w:val="34"/>
    <w:qFormat/>
    <w:rsid w:val="005B72DD"/>
    <w:pPr>
      <w:ind w:left="720" w:firstLine="360"/>
      <w:contextualSpacing/>
    </w:pPr>
    <w:rPr>
      <w:rFonts w:ascii="Times New Roman" w:eastAsia="Times New Roman" w:hAnsi="Times New Roman" w:cs="Times New Roman"/>
      <w:szCs w:val="22"/>
    </w:rPr>
  </w:style>
  <w:style w:type="paragraph" w:styleId="Zhlav">
    <w:name w:val="header"/>
    <w:basedOn w:val="Normln"/>
    <w:link w:val="ZhlavChar"/>
    <w:uiPriority w:val="99"/>
    <w:unhideWhenUsed/>
    <w:rsid w:val="00610B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BCD"/>
  </w:style>
  <w:style w:type="paragraph" w:styleId="Zpat">
    <w:name w:val="footer"/>
    <w:basedOn w:val="Normln"/>
    <w:link w:val="ZpatChar"/>
    <w:uiPriority w:val="99"/>
    <w:unhideWhenUsed/>
    <w:rsid w:val="00610B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BCD"/>
  </w:style>
  <w:style w:type="paragraph" w:styleId="Textbubliny">
    <w:name w:val="Balloon Text"/>
    <w:basedOn w:val="Normln"/>
    <w:link w:val="TextbublinyChar"/>
    <w:uiPriority w:val="99"/>
    <w:semiHidden/>
    <w:unhideWhenUsed/>
    <w:rsid w:val="00C8609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09B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BE7346"/>
  </w:style>
  <w:style w:type="character" w:customStyle="1" w:styleId="Nadpis2Char">
    <w:name w:val="Nadpis 2 Char"/>
    <w:basedOn w:val="Standardnpsmoodstavce"/>
    <w:link w:val="Nadpis2"/>
    <w:uiPriority w:val="9"/>
    <w:rsid w:val="0029611F"/>
    <w:rPr>
      <w:rFonts w:ascii="Helvetica" w:eastAsiaTheme="majorEastAsia" w:hAnsi="Helvetica" w:cstheme="majorBidi"/>
      <w:b/>
      <w:color w:val="000000" w:themeColor="text1"/>
      <w:sz w:val="26"/>
      <w:szCs w:val="26"/>
    </w:rPr>
  </w:style>
  <w:style w:type="paragraph" w:styleId="Bezmezer">
    <w:name w:val="No Spacing"/>
    <w:uiPriority w:val="1"/>
    <w:qFormat/>
    <w:rsid w:val="0029611F"/>
    <w:rPr>
      <w:rFonts w:ascii="Helvetica" w:hAnsi="Helvetica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29611F"/>
    <w:pPr>
      <w:contextualSpacing/>
    </w:pPr>
    <w:rPr>
      <w:rFonts w:ascii="Helvetica Light" w:eastAsiaTheme="majorEastAsia" w:hAnsi="Helvetica Light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9611F"/>
    <w:rPr>
      <w:rFonts w:ascii="Helvetica Light" w:eastAsiaTheme="majorEastAsia" w:hAnsi="Helvetica Light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9611F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9611F"/>
    <w:rPr>
      <w:rFonts w:ascii="Helvetica" w:hAnsi="Helvetic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29611F"/>
    <w:rPr>
      <w:rFonts w:ascii="Helvetica" w:hAnsi="Helvetica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29611F"/>
    <w:rPr>
      <w:rFonts w:ascii="Helvetica" w:hAnsi="Helvetica"/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51AC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C1C98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AC4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172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3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3C5"/>
    <w:rPr>
      <w:rFonts w:ascii="Helvetic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F33C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3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3AED"/>
    <w:rPr>
      <w:rFonts w:ascii="Helvetica" w:hAnsi="Helvetica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11C92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ojtechustohal/Adbros%2520s.r.o/Adbrosa&#769;ci%2520-%2520General/S&#780;ablony/Adbros_dokument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22e325-bfcb-4111-92d2-68fc108c84e5">
      <UserInfo>
        <DisplayName>Zdeněk Chalupa</DisplayName>
        <AccountId>109</AccountId>
        <AccountType/>
      </UserInfo>
    </SharedWithUsers>
    <lcf76f155ced4ddcb4097134ff3c332f xmlns="b81ada02-91c0-4fd0-a603-dca25ef2f14e">
      <Terms xmlns="http://schemas.microsoft.com/office/infopath/2007/PartnerControls"/>
    </lcf76f155ced4ddcb4097134ff3c332f>
    <TaxCatchAll xmlns="8d22e325-bfcb-4111-92d2-68fc108c84e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9FCAB1B56B05489D95D8B867AFA3DD" ma:contentTypeVersion="16" ma:contentTypeDescription="Vytvoří nový dokument" ma:contentTypeScope="" ma:versionID="27dfdd23a78007f059d75fbe5f5874ce">
  <xsd:schema xmlns:xsd="http://www.w3.org/2001/XMLSchema" xmlns:xs="http://www.w3.org/2001/XMLSchema" xmlns:p="http://schemas.microsoft.com/office/2006/metadata/properties" xmlns:ns2="b81ada02-91c0-4fd0-a603-dca25ef2f14e" xmlns:ns3="8d22e325-bfcb-4111-92d2-68fc108c84e5" targetNamespace="http://schemas.microsoft.com/office/2006/metadata/properties" ma:root="true" ma:fieldsID="23f5c56049caa9de1eb6ac27027234ce" ns2:_="" ns3:_="">
    <xsd:import namespace="b81ada02-91c0-4fd0-a603-dca25ef2f14e"/>
    <xsd:import namespace="8d22e325-bfcb-4111-92d2-68fc108c8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ada02-91c0-4fd0-a603-dca25ef2f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7318c0c-f478-462b-8d7c-2777f26d7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2e325-bfcb-4111-92d2-68fc108c8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7166ee-cf8a-4c2c-941d-f734dd3a1dbb}" ma:internalName="TaxCatchAll" ma:showField="CatchAllData" ma:web="8d22e325-bfcb-4111-92d2-68fc108c8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54A6A-6007-4370-A618-4189E13A2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BFC00-7488-4335-8C93-9728F9385D5D}">
  <ds:schemaRefs>
    <ds:schemaRef ds:uri="http://schemas.microsoft.com/office/2006/metadata/properties"/>
    <ds:schemaRef ds:uri="http://schemas.microsoft.com/office/infopath/2007/PartnerControls"/>
    <ds:schemaRef ds:uri="8d22e325-bfcb-4111-92d2-68fc108c84e5"/>
    <ds:schemaRef ds:uri="b81ada02-91c0-4fd0-a603-dca25ef2f14e"/>
  </ds:schemaRefs>
</ds:datastoreItem>
</file>

<file path=customXml/itemProps3.xml><?xml version="1.0" encoding="utf-8"?>
<ds:datastoreItem xmlns:ds="http://schemas.openxmlformats.org/officeDocument/2006/customXml" ds:itemID="{5603825F-7448-6F4E-9944-022FE10C34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7243F7-69CB-442B-B765-3B2E68C01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ada02-91c0-4fd0-a603-dca25ef2f14e"/>
    <ds:schemaRef ds:uri="8d22e325-bfcb-4111-92d2-68fc108c8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Adbros_dokument.dotx</Template>
  <TotalTime>1</TotalTime>
  <Pages>2</Pages>
  <Words>656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Vojtěch Ustohal</cp:lastModifiedBy>
  <cp:revision>2</cp:revision>
  <cp:lastPrinted>2021-08-24T16:34:00Z</cp:lastPrinted>
  <dcterms:created xsi:type="dcterms:W3CDTF">2022-09-02T08:15:00Z</dcterms:created>
  <dcterms:modified xsi:type="dcterms:W3CDTF">2022-09-02T08:15:00Z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0x010100CB9FCAB1B56B05489D95D8B867AFA3DD</vt:lpwstr>
  </property>
</Properties>
</file>