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018D" w14:textId="39B5567D" w:rsidR="00D56A3D" w:rsidRDefault="001777B6" w:rsidP="006F62E7">
      <w:pPr>
        <w:pStyle w:val="Nadpis1"/>
        <w:keepNext/>
        <w:keepLines/>
        <w:spacing w:line="276" w:lineRule="auto"/>
      </w:pPr>
      <w:r>
        <w:t>Tisková zpráva</w:t>
      </w:r>
    </w:p>
    <w:p w14:paraId="0FDDF393" w14:textId="68519768" w:rsidR="00CC014B" w:rsidRPr="00567C48" w:rsidRDefault="07C37970" w:rsidP="00CC014B">
      <w:pPr>
        <w:rPr>
          <w:b/>
          <w:bCs/>
          <w:sz w:val="32"/>
          <w:szCs w:val="32"/>
        </w:rPr>
      </w:pPr>
      <w:r w:rsidRPr="044F0472">
        <w:rPr>
          <w:b/>
          <w:bCs/>
          <w:sz w:val="32"/>
          <w:szCs w:val="32"/>
        </w:rPr>
        <w:t>Nové</w:t>
      </w:r>
      <w:r w:rsidR="45F419D4" w:rsidRPr="044F0472">
        <w:rPr>
          <w:b/>
          <w:bCs/>
          <w:sz w:val="32"/>
          <w:szCs w:val="32"/>
        </w:rPr>
        <w:t xml:space="preserve"> </w:t>
      </w:r>
      <w:r w:rsidR="18A0D259" w:rsidRPr="044F0472">
        <w:rPr>
          <w:b/>
          <w:bCs/>
          <w:sz w:val="32"/>
          <w:szCs w:val="32"/>
        </w:rPr>
        <w:t>„</w:t>
      </w:r>
      <w:r w:rsidR="45F419D4" w:rsidRPr="044F0472">
        <w:rPr>
          <w:b/>
          <w:bCs/>
          <w:sz w:val="32"/>
          <w:szCs w:val="32"/>
        </w:rPr>
        <w:t>cookies</w:t>
      </w:r>
      <w:r w:rsidR="18A0D259" w:rsidRPr="044F0472">
        <w:rPr>
          <w:b/>
          <w:bCs/>
          <w:sz w:val="32"/>
          <w:szCs w:val="32"/>
        </w:rPr>
        <w:t>“</w:t>
      </w:r>
      <w:r w:rsidR="60AE72ED" w:rsidRPr="044F0472">
        <w:rPr>
          <w:b/>
          <w:bCs/>
          <w:sz w:val="32"/>
          <w:szCs w:val="32"/>
        </w:rPr>
        <w:t xml:space="preserve"> vzbudil</w:t>
      </w:r>
      <w:r w:rsidRPr="044F0472">
        <w:rPr>
          <w:b/>
          <w:bCs/>
          <w:sz w:val="32"/>
          <w:szCs w:val="32"/>
        </w:rPr>
        <w:t>y</w:t>
      </w:r>
      <w:r w:rsidR="60AE72ED" w:rsidRPr="044F0472">
        <w:rPr>
          <w:b/>
          <w:bCs/>
          <w:sz w:val="32"/>
          <w:szCs w:val="32"/>
        </w:rPr>
        <w:t xml:space="preserve"> v lidech vlnu odporu</w:t>
      </w:r>
    </w:p>
    <w:p w14:paraId="55EF81E4" w14:textId="77777777" w:rsidR="00767D11" w:rsidRDefault="00767D11" w:rsidP="00767D11">
      <w:pPr>
        <w:keepNext/>
        <w:keepLines/>
        <w:spacing w:line="276" w:lineRule="auto"/>
      </w:pPr>
    </w:p>
    <w:p w14:paraId="6056D9DF" w14:textId="4C6D6B27" w:rsidR="00767D11" w:rsidRDefault="642A7A52" w:rsidP="00767D11">
      <w:pPr>
        <w:rPr>
          <w:b/>
          <w:bCs/>
        </w:rPr>
      </w:pPr>
      <w:proofErr w:type="spellStart"/>
      <w:r w:rsidRPr="044F0472">
        <w:rPr>
          <w:b/>
          <w:bCs/>
        </w:rPr>
        <w:t>Adbros</w:t>
      </w:r>
      <w:proofErr w:type="spellEnd"/>
      <w:r w:rsidRPr="044F0472">
        <w:rPr>
          <w:b/>
          <w:bCs/>
        </w:rPr>
        <w:t xml:space="preserve"> v období od 1. </w:t>
      </w:r>
      <w:r w:rsidR="4771AF9C" w:rsidRPr="044F0472">
        <w:rPr>
          <w:b/>
          <w:bCs/>
        </w:rPr>
        <w:t>prosince 2021</w:t>
      </w:r>
      <w:r w:rsidRPr="044F0472">
        <w:rPr>
          <w:b/>
          <w:bCs/>
        </w:rPr>
        <w:t xml:space="preserve"> do 2</w:t>
      </w:r>
      <w:r w:rsidR="4771AF9C" w:rsidRPr="044F0472">
        <w:rPr>
          <w:b/>
          <w:bCs/>
        </w:rPr>
        <w:t>8</w:t>
      </w:r>
      <w:r w:rsidRPr="044F0472">
        <w:rPr>
          <w:b/>
          <w:bCs/>
        </w:rPr>
        <w:t xml:space="preserve">. </w:t>
      </w:r>
      <w:r w:rsidR="4771AF9C" w:rsidRPr="044F0472">
        <w:rPr>
          <w:b/>
          <w:bCs/>
        </w:rPr>
        <w:t>února</w:t>
      </w:r>
      <w:r w:rsidRPr="044F0472">
        <w:rPr>
          <w:b/>
          <w:bCs/>
        </w:rPr>
        <w:t xml:space="preserve"> 202</w:t>
      </w:r>
      <w:r w:rsidR="4771AF9C" w:rsidRPr="044F0472">
        <w:rPr>
          <w:b/>
          <w:bCs/>
        </w:rPr>
        <w:t>2</w:t>
      </w:r>
      <w:r w:rsidRPr="044F0472">
        <w:rPr>
          <w:b/>
          <w:bCs/>
        </w:rPr>
        <w:t xml:space="preserve"> na sociálních sítích Facebook, Twitter, Instagram a v dalších médiích monitoroval diskuse týkající se </w:t>
      </w:r>
      <w:r w:rsidR="2ABB2795" w:rsidRPr="044F0472">
        <w:rPr>
          <w:b/>
          <w:bCs/>
        </w:rPr>
        <w:t xml:space="preserve">novely Zákona </w:t>
      </w:r>
      <w:r w:rsidR="044F0472" w:rsidRPr="044F0472">
        <w:rPr>
          <w:b/>
          <w:bCs/>
        </w:rPr>
        <w:t>o elektronických komunikacích</w:t>
      </w:r>
      <w:r w:rsidR="2ABB2795" w:rsidRPr="044F0472">
        <w:rPr>
          <w:b/>
          <w:bCs/>
        </w:rPr>
        <w:t>, která vešla v platnost 1. 1. 2022</w:t>
      </w:r>
      <w:r w:rsidRPr="044F0472">
        <w:rPr>
          <w:b/>
          <w:bCs/>
        </w:rPr>
        <w:t>.</w:t>
      </w:r>
    </w:p>
    <w:p w14:paraId="2D8A58C9" w14:textId="77777777" w:rsidR="001C3C36" w:rsidRDefault="001C3C36" w:rsidP="001C3C36"/>
    <w:p w14:paraId="562B5353" w14:textId="1C2BAB4A" w:rsidR="00EF25CC" w:rsidRDefault="1C9BF56D" w:rsidP="000E7CD9">
      <w:r>
        <w:t>„</w:t>
      </w:r>
      <w:r w:rsidR="0796752B">
        <w:t>Sušenku</w:t>
      </w:r>
      <w:r>
        <w:t xml:space="preserve"> si dáte</w:t>
      </w:r>
      <w:r w:rsidR="0796752B">
        <w:t>?</w:t>
      </w:r>
      <w:r>
        <w:t>“</w:t>
      </w:r>
      <w:r w:rsidR="0796752B">
        <w:t xml:space="preserve"> Cookies jsou tu s</w:t>
      </w:r>
      <w:r w:rsidR="38F39A17">
        <w:t> </w:t>
      </w:r>
      <w:r w:rsidR="0796752B">
        <w:t>námi</w:t>
      </w:r>
      <w:r w:rsidR="38F39A17">
        <w:t xml:space="preserve"> už</w:t>
      </w:r>
      <w:r w:rsidR="0796752B">
        <w:t xml:space="preserve"> dlouho. Znáte to – </w:t>
      </w:r>
      <w:r w:rsidR="0B5569B1">
        <w:t xml:space="preserve">omylem zabrousíte na </w:t>
      </w:r>
      <w:r w:rsidR="3BE52D5B">
        <w:t xml:space="preserve">e-shop s krmením pro slepice </w:t>
      </w:r>
      <w:r w:rsidR="0796752B">
        <w:t xml:space="preserve">a pak na vás </w:t>
      </w:r>
      <w:r w:rsidR="6BDDD472">
        <w:t>na každém webu vyskakují</w:t>
      </w:r>
      <w:r w:rsidR="0796752B">
        <w:t xml:space="preserve"> </w:t>
      </w:r>
      <w:r w:rsidR="734F825D">
        <w:t>stejné</w:t>
      </w:r>
      <w:r w:rsidR="3646FC35">
        <w:t>, velmi užitečné</w:t>
      </w:r>
      <w:r w:rsidR="734F825D">
        <w:t xml:space="preserve"> </w:t>
      </w:r>
      <w:r w:rsidR="0796752B">
        <w:t xml:space="preserve">reklamy. </w:t>
      </w:r>
      <w:r w:rsidR="4F05DD61">
        <w:t>Právě novela zákona, která vešla v platnost 1. 1. 2022</w:t>
      </w:r>
      <w:r w:rsidR="56ECA02B">
        <w:t>,</w:t>
      </w:r>
      <w:r w:rsidR="4F05DD61">
        <w:t xml:space="preserve"> </w:t>
      </w:r>
      <w:r w:rsidR="552B2DBE">
        <w:t>umož</w:t>
      </w:r>
      <w:r w:rsidR="3C43C2D6">
        <w:t>ňuje</w:t>
      </w:r>
      <w:r w:rsidR="552B2DBE">
        <w:t xml:space="preserve"> </w:t>
      </w:r>
      <w:r w:rsidR="359C2B43">
        <w:t>návštěvníkům webových stránek jednoduš</w:t>
      </w:r>
      <w:r w:rsidR="74B462D3">
        <w:t>š</w:t>
      </w:r>
      <w:r w:rsidR="359C2B43">
        <w:t>í odmít</w:t>
      </w:r>
      <w:r w:rsidR="74B462D3">
        <w:t>nutí shromažďování údajů k marketingovým účelům</w:t>
      </w:r>
      <w:r w:rsidR="4B021239">
        <w:t xml:space="preserve"> pomocí </w:t>
      </w:r>
      <w:r w:rsidR="3DBC0119">
        <w:t>vyskakující lišty</w:t>
      </w:r>
      <w:r w:rsidR="74B462D3">
        <w:t>.</w:t>
      </w:r>
      <w:r w:rsidR="49762EF8">
        <w:t xml:space="preserve"> </w:t>
      </w:r>
      <w:r w:rsidR="276F224B">
        <w:t>Personalizované reklamy můžete nyní do značné míry o</w:t>
      </w:r>
      <w:r w:rsidR="6BF6CEA0">
        <w:t>mezit.</w:t>
      </w:r>
    </w:p>
    <w:p w14:paraId="48A86DBC" w14:textId="77777777" w:rsidR="00EF25CC" w:rsidRDefault="00EF25CC" w:rsidP="000E7CD9"/>
    <w:p w14:paraId="3DDFB78B" w14:textId="4258B281" w:rsidR="004F7083" w:rsidRDefault="6D9E2789" w:rsidP="044F0472">
      <w:r>
        <w:t xml:space="preserve">Podle zjištění </w:t>
      </w:r>
      <w:r w:rsidR="03D7F840">
        <w:t>naší analýzy</w:t>
      </w:r>
      <w:r>
        <w:t>,</w:t>
      </w:r>
      <w:r w:rsidR="03D7F840">
        <w:t xml:space="preserve"> ve</w:t>
      </w:r>
      <w:r>
        <w:t xml:space="preserve"> kter</w:t>
      </w:r>
      <w:r w:rsidR="03D7F840">
        <w:t>é jsme</w:t>
      </w:r>
      <w:r>
        <w:t xml:space="preserve"> se zaměřil</w:t>
      </w:r>
      <w:r w:rsidR="03D7F840">
        <w:t xml:space="preserve">i </w:t>
      </w:r>
      <w:r>
        <w:t xml:space="preserve">na reakce Čechů na </w:t>
      </w:r>
      <w:r w:rsidR="1577BD18">
        <w:t xml:space="preserve">novelu Zákona </w:t>
      </w:r>
      <w:r w:rsidR="044F0472" w:rsidRPr="044F0472">
        <w:rPr>
          <w:rFonts w:eastAsia="Helvetica" w:cs="Helvetica"/>
          <w:color w:val="333333"/>
          <w:szCs w:val="22"/>
        </w:rPr>
        <w:t>o elektronických komunikacích</w:t>
      </w:r>
      <w:r w:rsidR="1577BD18">
        <w:t xml:space="preserve"> na sociálních sítích, </w:t>
      </w:r>
      <w:r w:rsidR="47725855">
        <w:t>se 64 % lidí na sociálních sítích vyjadřuje k novele zákona negativně.</w:t>
      </w:r>
      <w:r w:rsidR="3DBC0119">
        <w:t xml:space="preserve"> Hlavním důvodem je vyskakující lišta, která znemožňuje přečtení obsahu</w:t>
      </w:r>
      <w:r w:rsidR="48C3D90B">
        <w:t xml:space="preserve"> v případě jejího </w:t>
      </w:r>
      <w:proofErr w:type="spellStart"/>
      <w:r w:rsidR="48C3D90B">
        <w:t>neodkliknutí</w:t>
      </w:r>
      <w:proofErr w:type="spellEnd"/>
      <w:r w:rsidR="48C3D90B">
        <w:t>.</w:t>
      </w:r>
    </w:p>
    <w:p w14:paraId="795C37CC" w14:textId="77777777" w:rsidR="00594745" w:rsidRDefault="00594745" w:rsidP="001C3C36"/>
    <w:p w14:paraId="54F7B1B6" w14:textId="1330694A" w:rsidR="00594745" w:rsidRDefault="00AB67B7" w:rsidP="001C3C36">
      <w:pPr>
        <w:rPr>
          <w:b/>
          <w:bCs/>
        </w:rPr>
      </w:pPr>
      <w:r>
        <w:rPr>
          <w:b/>
          <w:bCs/>
        </w:rPr>
        <w:t>Pozitivní</w:t>
      </w:r>
      <w:r w:rsidR="008C0911">
        <w:rPr>
          <w:b/>
          <w:bCs/>
        </w:rPr>
        <w:t xml:space="preserve"> reakce </w:t>
      </w:r>
      <w:r w:rsidR="00953809">
        <w:rPr>
          <w:b/>
          <w:bCs/>
        </w:rPr>
        <w:t xml:space="preserve">skoro </w:t>
      </w:r>
      <w:r w:rsidR="008C0911">
        <w:rPr>
          <w:b/>
          <w:bCs/>
        </w:rPr>
        <w:t>nebyly</w:t>
      </w:r>
    </w:p>
    <w:p w14:paraId="610E4852" w14:textId="2B7610F1" w:rsidR="00425D46" w:rsidRDefault="60D474E8" w:rsidP="044F0472">
      <w:r>
        <w:t xml:space="preserve">Celkový názor na novelu Zákona </w:t>
      </w:r>
      <w:r w:rsidR="044F0472" w:rsidRPr="044F0472">
        <w:rPr>
          <w:rFonts w:eastAsia="Helvetica" w:cs="Helvetica"/>
          <w:color w:val="333333"/>
          <w:szCs w:val="22"/>
        </w:rPr>
        <w:t>o elektronických komunikacích</w:t>
      </w:r>
      <w:r>
        <w:t xml:space="preserve"> by se dal shrnout jednoduše: </w:t>
      </w:r>
      <w:r w:rsidR="76167FBD">
        <w:t>většin</w:t>
      </w:r>
      <w:r w:rsidR="37EE97AE">
        <w:t xml:space="preserve">u lidí </w:t>
      </w:r>
      <w:r w:rsidR="76167FBD">
        <w:t xml:space="preserve">schvalování </w:t>
      </w:r>
      <w:r w:rsidR="37EE97AE">
        <w:t>oprávnění na webových stránkách otravuje.</w:t>
      </w:r>
      <w:r w:rsidR="1C04E022">
        <w:t xml:space="preserve"> </w:t>
      </w:r>
      <w:r w:rsidR="52F75A23">
        <w:t xml:space="preserve">Z výsledků analýzy vyplynulo, že pouze 2 % lidí se k novele </w:t>
      </w:r>
      <w:r w:rsidR="1C04E022">
        <w:t xml:space="preserve">vyjádřilo pozitivně. </w:t>
      </w:r>
    </w:p>
    <w:p w14:paraId="6B6A09C0" w14:textId="77777777" w:rsidR="00FF4FAD" w:rsidRDefault="00FF4FAD" w:rsidP="001C3C36"/>
    <w:p w14:paraId="1060665C" w14:textId="793B04CA" w:rsidR="00594745" w:rsidRDefault="1C04E022" w:rsidP="001C3C36">
      <w:r>
        <w:t>„</w:t>
      </w:r>
      <w:r w:rsidR="49F9B5B7">
        <w:t>Už v prosinci se zač</w:t>
      </w:r>
      <w:r w:rsidR="515CFE4F">
        <w:t>aly</w:t>
      </w:r>
      <w:r w:rsidR="49F9B5B7">
        <w:t xml:space="preserve"> </w:t>
      </w:r>
      <w:r w:rsidR="6739DA4C">
        <w:t xml:space="preserve">vyskytovat nesouhlasy, dokonce i </w:t>
      </w:r>
      <w:r w:rsidR="02CEDA91">
        <w:t xml:space="preserve">expresivní </w:t>
      </w:r>
      <w:r w:rsidR="6E9A20B2">
        <w:t xml:space="preserve">reakce </w:t>
      </w:r>
      <w:r w:rsidR="6739DA4C">
        <w:t xml:space="preserve">na vyskakovací okna. Lidem vysloveně vadí neustálé </w:t>
      </w:r>
      <w:proofErr w:type="spellStart"/>
      <w:r w:rsidR="6739DA4C">
        <w:t>odklikávání</w:t>
      </w:r>
      <w:proofErr w:type="spellEnd"/>
      <w:r w:rsidR="6739DA4C">
        <w:t xml:space="preserve"> souhlasu/nesouhlasu na webových stránkách</w:t>
      </w:r>
      <w:r w:rsidR="7AD15C27">
        <w:t xml:space="preserve">. Mnohá vyskakovací okna návštěvníky webu nepustí </w:t>
      </w:r>
      <w:r w:rsidR="78379A78">
        <w:t>ke článku</w:t>
      </w:r>
      <w:r w:rsidR="7AD15C27">
        <w:t>, pokud ne</w:t>
      </w:r>
      <w:r w:rsidR="78379A78">
        <w:t xml:space="preserve">zvolí žádnou </w:t>
      </w:r>
      <w:r w:rsidR="7AD15C27">
        <w:t>možnost</w:t>
      </w:r>
      <w:r w:rsidR="78379A78">
        <w:t>.</w:t>
      </w:r>
      <w:r w:rsidR="7AD15C27">
        <w:t xml:space="preserve"> </w:t>
      </w:r>
      <w:r w:rsidR="5736BE3A">
        <w:t>Lidé č</w:t>
      </w:r>
      <w:r w:rsidR="7AD15C27">
        <w:t xml:space="preserve">asto využívají různé pluginy v prohlížečích, které </w:t>
      </w:r>
      <w:r w:rsidR="171AA6C7">
        <w:t>souhlas/nesouhlas „odkliknou“ za</w:t>
      </w:r>
      <w:r w:rsidR="29027D54">
        <w:t xml:space="preserve"> ně</w:t>
      </w:r>
      <w:r w:rsidR="171AA6C7">
        <w:t>.“</w:t>
      </w:r>
      <w:r w:rsidR="71E5854A">
        <w:t>,</w:t>
      </w:r>
      <w:r w:rsidR="171AA6C7">
        <w:t xml:space="preserve"> komentuje výsledky analýzy Michael</w:t>
      </w:r>
      <w:r w:rsidR="5A561622">
        <w:t xml:space="preserve"> </w:t>
      </w:r>
      <w:proofErr w:type="spellStart"/>
      <w:r w:rsidR="5A561622">
        <w:t>Butler</w:t>
      </w:r>
      <w:proofErr w:type="spellEnd"/>
      <w:r w:rsidR="0C0DC2C6">
        <w:t>, člen našeho analytického týmu.</w:t>
      </w:r>
    </w:p>
    <w:p w14:paraId="2267495E" w14:textId="77777777" w:rsidR="00CF4FEF" w:rsidRDefault="00CF4FEF" w:rsidP="001C3C36"/>
    <w:p w14:paraId="17BBDE3D" w14:textId="5EF3273B" w:rsidR="00A56557" w:rsidRPr="001B5C80" w:rsidRDefault="001B5C80" w:rsidP="001C3C36">
      <w:pPr>
        <w:rPr>
          <w:b/>
          <w:bCs/>
        </w:rPr>
      </w:pPr>
      <w:r w:rsidRPr="001B5C80">
        <w:rPr>
          <w:b/>
          <w:bCs/>
        </w:rPr>
        <w:t xml:space="preserve">Rekordní </w:t>
      </w:r>
      <w:r w:rsidR="0075050C">
        <w:rPr>
          <w:b/>
          <w:bCs/>
        </w:rPr>
        <w:t>leden</w:t>
      </w:r>
      <w:r w:rsidR="00593C7A">
        <w:rPr>
          <w:b/>
          <w:bCs/>
        </w:rPr>
        <w:t xml:space="preserve"> a negativní únor</w:t>
      </w:r>
    </w:p>
    <w:p w14:paraId="16008D96" w14:textId="3D12DAB4" w:rsidR="001B5C80" w:rsidRDefault="4BF9E6CD" w:rsidP="001C3C36">
      <w:r>
        <w:t>Celých 53 % reakcí na novelu zákona o cookies bylo zaznamenáno v měsíci lednu</w:t>
      </w:r>
      <w:r w:rsidR="633FCD21">
        <w:t>, kdy novela v</w:t>
      </w:r>
      <w:r w:rsidR="0C0DC2C6">
        <w:t>e</w:t>
      </w:r>
      <w:r w:rsidR="633FCD21">
        <w:t>šla v platnost.</w:t>
      </w:r>
      <w:r w:rsidR="566A7800">
        <w:t xml:space="preserve"> </w:t>
      </w:r>
      <w:r w:rsidR="3FBB9140">
        <w:t>Z</w:t>
      </w:r>
      <w:r w:rsidR="43C00418">
        <w:t> celkového počtu zmínek v lednu bylo 64 %</w:t>
      </w:r>
      <w:r w:rsidR="3CC16736">
        <w:t xml:space="preserve"> s negativním sentimentem,</w:t>
      </w:r>
      <w:r w:rsidR="083818BB">
        <w:t xml:space="preserve"> s neutrálním 35 %.</w:t>
      </w:r>
    </w:p>
    <w:p w14:paraId="04C2D69B" w14:textId="77777777" w:rsidR="003B152F" w:rsidRDefault="003B152F" w:rsidP="001C3C36"/>
    <w:p w14:paraId="46965D96" w14:textId="772A7FA5" w:rsidR="003B152F" w:rsidRDefault="4F2AA360" w:rsidP="001C3C36">
      <w:r>
        <w:t xml:space="preserve">„Názory se </w:t>
      </w:r>
      <w:r w:rsidR="393F50A2">
        <w:t>v lednu opravdu</w:t>
      </w:r>
      <w:r>
        <w:t xml:space="preserve"> střídaly</w:t>
      </w:r>
      <w:r w:rsidR="7833ABB1">
        <w:t>, ale negativní sentiment převládal. Lidé si začali stahovat pluginy a objevily se dokonce konspirační teorie</w:t>
      </w:r>
      <w:r w:rsidR="393F50A2">
        <w:t>. Pozitivní zmínka byla v lednu jediná</w:t>
      </w:r>
      <w:r w:rsidR="566A7800">
        <w:t>.“</w:t>
      </w:r>
      <w:r w:rsidR="71E5854A">
        <w:t xml:space="preserve">, </w:t>
      </w:r>
      <w:r w:rsidR="59D38812">
        <w:t>uvádí</w:t>
      </w:r>
      <w:r w:rsidR="71E5854A">
        <w:t xml:space="preserve"> naše hlavní analytička</w:t>
      </w:r>
      <w:r w:rsidR="566A7800">
        <w:t xml:space="preserve"> Mária Matečná.</w:t>
      </w:r>
      <w:r w:rsidR="26E32F55">
        <w:t xml:space="preserve"> </w:t>
      </w:r>
    </w:p>
    <w:p w14:paraId="27BE1D28" w14:textId="77777777" w:rsidR="0044345A" w:rsidRDefault="0044345A" w:rsidP="001C3C36"/>
    <w:p w14:paraId="6C0DF515" w14:textId="495EB0AC" w:rsidR="0044345A" w:rsidRDefault="53CBB5CE" w:rsidP="044F0472">
      <w:r>
        <w:t>V</w:t>
      </w:r>
      <w:r w:rsidR="0A1F12C5">
        <w:t> únoru byl počet zmínek menší</w:t>
      </w:r>
      <w:r w:rsidR="1D2D7CB6">
        <w:t>, ovšem poměr negativní</w:t>
      </w:r>
      <w:r w:rsidR="239A3A13">
        <w:t>ch</w:t>
      </w:r>
      <w:r w:rsidR="1D2D7CB6">
        <w:t xml:space="preserve"> zmínek vzrostl</w:t>
      </w:r>
      <w:r w:rsidR="239A3A13">
        <w:t xml:space="preserve"> na 71</w:t>
      </w:r>
      <w:r w:rsidR="1102AC5B">
        <w:t xml:space="preserve"> %.</w:t>
      </w:r>
    </w:p>
    <w:p w14:paraId="6CB21BB9" w14:textId="77777777" w:rsidR="006F4146" w:rsidRDefault="006F4146" w:rsidP="001C3C36"/>
    <w:p w14:paraId="3A173F3F" w14:textId="77777777" w:rsidR="00C201EE" w:rsidRDefault="00C201EE">
      <w:pPr>
        <w:rPr>
          <w:b/>
          <w:bCs/>
        </w:rPr>
      </w:pPr>
      <w:r>
        <w:rPr>
          <w:b/>
          <w:bCs/>
        </w:rPr>
        <w:br w:type="page"/>
      </w:r>
    </w:p>
    <w:p w14:paraId="7A3EAE46" w14:textId="25B45233" w:rsidR="006F4146" w:rsidRPr="00C201EE" w:rsidRDefault="00771532" w:rsidP="001C3C36">
      <w:pPr>
        <w:rPr>
          <w:b/>
          <w:bCs/>
        </w:rPr>
      </w:pPr>
      <w:r>
        <w:rPr>
          <w:b/>
          <w:bCs/>
        </w:rPr>
        <w:lastRenderedPageBreak/>
        <w:t>N</w:t>
      </w:r>
      <w:r w:rsidR="00BC0AD7">
        <w:rPr>
          <w:b/>
          <w:bCs/>
        </w:rPr>
        <w:t>ázor na cookies</w:t>
      </w:r>
      <w:r w:rsidR="00A81C48">
        <w:rPr>
          <w:b/>
          <w:bCs/>
        </w:rPr>
        <w:t xml:space="preserve"> je velmi negativní</w:t>
      </w:r>
    </w:p>
    <w:p w14:paraId="399027E1" w14:textId="2DBFB473" w:rsidR="00327130" w:rsidRDefault="008F5C5A" w:rsidP="001C3C36">
      <w:r>
        <w:t xml:space="preserve">Sledovali jsme i obecný názor na cookies na webových stránkách a výsledky byly jednoznačné – 80 % uživatelů </w:t>
      </w:r>
      <w:r w:rsidR="002958B6">
        <w:t xml:space="preserve">se ke cookies vyjadřuje negativně. </w:t>
      </w:r>
    </w:p>
    <w:p w14:paraId="33EAFD51" w14:textId="77777777" w:rsidR="000B0AD9" w:rsidRDefault="000B0AD9" w:rsidP="001C3C36"/>
    <w:p w14:paraId="4821AFC4" w14:textId="10181FB5" w:rsidR="009021D7" w:rsidRDefault="07243855" w:rsidP="009021D7">
      <w:r>
        <w:t>„</w:t>
      </w:r>
      <w:r w:rsidR="40241CD5">
        <w:t xml:space="preserve">Lidé se ke cookies vyjadřovali opravdu negativně. Často </w:t>
      </w:r>
      <w:r w:rsidR="1285B0B9">
        <w:t>měli obavu z toho</w:t>
      </w:r>
      <w:r w:rsidR="40241CD5">
        <w:t xml:space="preserve">, že je </w:t>
      </w:r>
      <w:r w:rsidR="429190A5">
        <w:t>weby sledují</w:t>
      </w:r>
      <w:r w:rsidR="5B10B872">
        <w:t xml:space="preserve">. </w:t>
      </w:r>
      <w:r w:rsidR="75C754B4">
        <w:t>K </w:t>
      </w:r>
      <w:r w:rsidR="3B60EAAF">
        <w:t xml:space="preserve">tomu, jak cookies vlastně fungují a </w:t>
      </w:r>
      <w:r w:rsidR="59D38812">
        <w:t xml:space="preserve">k čemu </w:t>
      </w:r>
      <w:r w:rsidR="3B60EAAF">
        <w:t>jsou, se</w:t>
      </w:r>
      <w:r w:rsidR="75C754B4">
        <w:t xml:space="preserve"> vyjádřilo pouze 8 % uživatelů na sociálních sítích. Mezi nimi byli i programátoři, kteří </w:t>
      </w:r>
      <w:r w:rsidR="3B60EAAF">
        <w:t xml:space="preserve">se starají o webové stránky svých klientů.“ dodává </w:t>
      </w:r>
      <w:r w:rsidR="1A421C13">
        <w:t xml:space="preserve">k názoru na cookies </w:t>
      </w:r>
      <w:r w:rsidR="3B60EAAF">
        <w:t xml:space="preserve">Michael </w:t>
      </w:r>
      <w:proofErr w:type="spellStart"/>
      <w:r w:rsidR="3B60EAAF">
        <w:t>Butler</w:t>
      </w:r>
      <w:proofErr w:type="spellEnd"/>
      <w:r w:rsidR="3B60EAAF">
        <w:t>.</w:t>
      </w:r>
      <w:r w:rsidR="75C754B4">
        <w:t xml:space="preserve"> </w:t>
      </w:r>
    </w:p>
    <w:p w14:paraId="26500429" w14:textId="77777777" w:rsidR="00C201EE" w:rsidRDefault="00C201EE" w:rsidP="001C3C36"/>
    <w:p w14:paraId="618E2163" w14:textId="77777777" w:rsidR="00C201EE" w:rsidRDefault="00C201EE" w:rsidP="001C3C36"/>
    <w:p w14:paraId="7C822122" w14:textId="304BF662" w:rsidR="00335A34" w:rsidRPr="003301DC" w:rsidRDefault="7C0E833D" w:rsidP="00EC70A0">
      <w:pPr>
        <w:rPr>
          <w:noProof/>
          <w:lang w:val="sk-SK"/>
        </w:rPr>
      </w:pPr>
      <w:r>
        <w:t xml:space="preserve">Celkově </w:t>
      </w:r>
      <w:r w:rsidR="0CF2EA74" w:rsidRPr="044F0472">
        <w:rPr>
          <w:noProof/>
          <w:lang w:val="sk-SK"/>
        </w:rPr>
        <w:t>převládá</w:t>
      </w:r>
      <w:r w:rsidRPr="044F0472">
        <w:rPr>
          <w:noProof/>
          <w:lang w:val="sk-SK"/>
        </w:rPr>
        <w:t xml:space="preserve"> názor, že uživatelům </w:t>
      </w:r>
      <w:r w:rsidR="03CE2F6F" w:rsidRPr="044F0472">
        <w:rPr>
          <w:noProof/>
          <w:lang w:val="sk-SK"/>
        </w:rPr>
        <w:t xml:space="preserve">vadí neustálé odklikávání souhlasu či nesouhlasu na každé webové stránce. Za tímto názorem </w:t>
      </w:r>
      <w:r w:rsidR="5509E889" w:rsidRPr="044F0472">
        <w:rPr>
          <w:noProof/>
          <w:lang w:val="sk-SK"/>
        </w:rPr>
        <w:t xml:space="preserve">následovaly </w:t>
      </w:r>
      <w:r w:rsidR="32CD50B2" w:rsidRPr="044F0472">
        <w:rPr>
          <w:noProof/>
          <w:lang w:val="sk-SK"/>
        </w:rPr>
        <w:t xml:space="preserve">i </w:t>
      </w:r>
      <w:r w:rsidR="03CE2F6F" w:rsidRPr="044F0472">
        <w:rPr>
          <w:noProof/>
          <w:lang w:val="sk-SK"/>
        </w:rPr>
        <w:t>zmínky o tom, že se lidem nelíbí sledování jejich činnosti na internetu.</w:t>
      </w:r>
    </w:p>
    <w:p w14:paraId="13E79919" w14:textId="77777777" w:rsidR="00335A34" w:rsidRDefault="00335A34" w:rsidP="00EC70A0">
      <w:pPr>
        <w:rPr>
          <w:b/>
          <w:bCs/>
        </w:rPr>
      </w:pPr>
    </w:p>
    <w:p w14:paraId="24F36933" w14:textId="77777777" w:rsidR="00335A34" w:rsidRDefault="00335A34" w:rsidP="00EC70A0">
      <w:pPr>
        <w:rPr>
          <w:b/>
          <w:bCs/>
        </w:rPr>
      </w:pPr>
    </w:p>
    <w:p w14:paraId="7820C22D" w14:textId="36E90862" w:rsidR="00EC70A0" w:rsidRPr="003D57DF" w:rsidRDefault="00EC70A0" w:rsidP="00EC70A0">
      <w:pPr>
        <w:rPr>
          <w:b/>
          <w:bCs/>
        </w:rPr>
      </w:pPr>
      <w:r w:rsidRPr="003D57DF">
        <w:rPr>
          <w:b/>
          <w:bCs/>
        </w:rPr>
        <w:t>Metodika</w:t>
      </w:r>
    </w:p>
    <w:p w14:paraId="1BC630C3" w14:textId="77777777" w:rsidR="00EC70A0" w:rsidRDefault="061A4221" w:rsidP="044F0472">
      <w:pPr>
        <w:keepNext/>
      </w:pPr>
      <w:r>
        <w:t>Analýza vychází z celkového počtu 3 844 relevantních zmínek za období 1. 12. 2021–28. 2. 2022.</w:t>
      </w:r>
    </w:p>
    <w:p w14:paraId="1D49586C" w14:textId="77777777" w:rsidR="00EC70A0" w:rsidRDefault="00EC70A0" w:rsidP="044F0472">
      <w:pPr>
        <w:keepNext/>
      </w:pPr>
    </w:p>
    <w:p w14:paraId="21D1E7D3" w14:textId="1FDD18E1" w:rsidR="00EC70A0" w:rsidRDefault="061A4221" w:rsidP="044F0472">
      <w:pPr>
        <w:keepNext/>
        <w:keepLines/>
        <w:spacing w:line="276" w:lineRule="auto"/>
        <w:rPr>
          <w:i/>
          <w:iCs/>
        </w:rPr>
      </w:pPr>
      <w:proofErr w:type="spellStart"/>
      <w:r w:rsidRPr="044F0472">
        <w:rPr>
          <w:b/>
          <w:bCs/>
          <w:i/>
          <w:iCs/>
        </w:rPr>
        <w:t>Adbros</w:t>
      </w:r>
      <w:proofErr w:type="spellEnd"/>
      <w:r w:rsidRPr="044F0472">
        <w:rPr>
          <w:i/>
          <w:iCs/>
        </w:rPr>
        <w:t xml:space="preserve"> je česká společnost zabývající se vývojem a digitálním marketingem se sídlem v Brně. Její tým </w:t>
      </w:r>
      <w:proofErr w:type="gramStart"/>
      <w:r w:rsidRPr="044F0472">
        <w:rPr>
          <w:i/>
          <w:iCs/>
        </w:rPr>
        <w:t>tvoří</w:t>
      </w:r>
      <w:proofErr w:type="gramEnd"/>
      <w:r w:rsidRPr="044F0472">
        <w:rPr>
          <w:i/>
          <w:iCs/>
        </w:rPr>
        <w:t xml:space="preserve"> více než 60 </w:t>
      </w:r>
      <w:r w:rsidR="59D38812" w:rsidRPr="044F0472">
        <w:rPr>
          <w:i/>
          <w:iCs/>
        </w:rPr>
        <w:t xml:space="preserve">specialistů </w:t>
      </w:r>
      <w:r w:rsidRPr="044F0472">
        <w:rPr>
          <w:i/>
          <w:iCs/>
        </w:rPr>
        <w:t xml:space="preserve">z oborů vývoje digitálních systémů a aplikací, analytik, projektového řízení a </w:t>
      </w:r>
      <w:proofErr w:type="spellStart"/>
      <w:r w:rsidRPr="044F0472">
        <w:rPr>
          <w:i/>
          <w:iCs/>
        </w:rPr>
        <w:t>customer</w:t>
      </w:r>
      <w:proofErr w:type="spellEnd"/>
      <w:r w:rsidRPr="044F0472">
        <w:rPr>
          <w:i/>
          <w:iCs/>
        </w:rPr>
        <w:t xml:space="preserve"> care. Na trhu působí od roku 2006 a během své činnosti spustila 7 vlastních produktů.</w:t>
      </w:r>
    </w:p>
    <w:p w14:paraId="0CB75329" w14:textId="77777777" w:rsidR="00EC70A0" w:rsidRPr="00616279" w:rsidRDefault="00EC70A0" w:rsidP="00EC70A0">
      <w:pPr>
        <w:keepNext/>
        <w:keepLines/>
        <w:spacing w:line="276" w:lineRule="auto"/>
        <w:rPr>
          <w:i/>
          <w:iCs/>
        </w:rPr>
      </w:pPr>
      <w:r>
        <w:rPr>
          <w:i/>
          <w:iCs/>
        </w:rPr>
        <w:t xml:space="preserve">Více informací najdete na webových stránkách </w:t>
      </w:r>
      <w:hyperlink r:id="rId11" w:history="1">
        <w:r w:rsidRPr="00A36DF0">
          <w:rPr>
            <w:rStyle w:val="Hypertextovodkaz"/>
            <w:i/>
            <w:iCs/>
          </w:rPr>
          <w:t>www.adbros.cz</w:t>
        </w:r>
      </w:hyperlink>
      <w:r>
        <w:rPr>
          <w:i/>
          <w:iCs/>
        </w:rPr>
        <w:t>.</w:t>
      </w:r>
    </w:p>
    <w:p w14:paraId="50C2DECD" w14:textId="77777777" w:rsidR="00EC70A0" w:rsidRDefault="00EC70A0" w:rsidP="001C3C36"/>
    <w:p w14:paraId="5FC80A89" w14:textId="77777777" w:rsidR="003B2760" w:rsidRPr="00616279" w:rsidRDefault="003B2760" w:rsidP="006F62E7">
      <w:pPr>
        <w:keepNext/>
        <w:keepLines/>
        <w:spacing w:line="276" w:lineRule="auto"/>
        <w:rPr>
          <w:i/>
          <w:iCs/>
        </w:rPr>
      </w:pPr>
    </w:p>
    <w:sectPr w:rsidR="003B2760" w:rsidRPr="00616279" w:rsidSect="002A4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52A2" w14:textId="77777777" w:rsidR="00E03BC0" w:rsidRDefault="00E03BC0" w:rsidP="00610BCD">
      <w:r>
        <w:separator/>
      </w:r>
    </w:p>
  </w:endnote>
  <w:endnote w:type="continuationSeparator" w:id="0">
    <w:p w14:paraId="220C4940" w14:textId="77777777" w:rsidR="00E03BC0" w:rsidRDefault="00E03BC0" w:rsidP="00610BCD">
      <w:r>
        <w:continuationSeparator/>
      </w:r>
    </w:p>
  </w:endnote>
  <w:endnote w:type="continuationNotice" w:id="1">
    <w:p w14:paraId="0A990CC4" w14:textId="77777777" w:rsidR="00E03BC0" w:rsidRDefault="00E03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F7C4" w14:textId="77777777" w:rsidR="00BE7346" w:rsidRDefault="00BE7346" w:rsidP="007C10F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814ECDA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302" w14:textId="037E453A" w:rsidR="00BE7346" w:rsidRPr="00240226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20"/>
        <w:szCs w:val="20"/>
      </w:rPr>
    </w:pPr>
    <w:proofErr w:type="spellStart"/>
    <w:r w:rsidRPr="00240226">
      <w:rPr>
        <w:rStyle w:val="slostrnky"/>
        <w:b/>
        <w:bCs/>
        <w:sz w:val="20"/>
        <w:szCs w:val="20"/>
      </w:rPr>
      <w:t>Adbros</w:t>
    </w:r>
    <w:proofErr w:type="spellEnd"/>
    <w:r w:rsidRPr="00240226">
      <w:rPr>
        <w:rStyle w:val="slostrnky"/>
        <w:b/>
        <w:bCs/>
        <w:sz w:val="20"/>
        <w:szCs w:val="20"/>
      </w:rPr>
      <w:t>, s.r.o.</w:t>
    </w:r>
    <w:r w:rsidR="009E3282" w:rsidRPr="00240226">
      <w:rPr>
        <w:rStyle w:val="slostrnky"/>
        <w:b/>
        <w:bCs/>
        <w:sz w:val="20"/>
        <w:szCs w:val="20"/>
      </w:rPr>
      <w:tab/>
    </w:r>
    <w:r w:rsidR="009E3282" w:rsidRPr="00240226">
      <w:rPr>
        <w:rStyle w:val="slostrnky"/>
        <w:b/>
        <w:bCs/>
        <w:sz w:val="20"/>
        <w:szCs w:val="20"/>
      </w:rPr>
      <w:tab/>
      <w:t>Kontakt pro tisk</w:t>
    </w:r>
    <w:r w:rsidR="009E4E0D" w:rsidRPr="00240226">
      <w:rPr>
        <w:rStyle w:val="slostrnky"/>
        <w:b/>
        <w:bCs/>
        <w:sz w:val="20"/>
        <w:szCs w:val="20"/>
      </w:rPr>
      <w:t>:</w:t>
    </w:r>
  </w:p>
  <w:p w14:paraId="278058D4" w14:textId="1D4AD44C" w:rsidR="009E3282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Srbská 2741/53</w:t>
    </w:r>
    <w:r w:rsidR="009E3282" w:rsidRPr="00240226">
      <w:rPr>
        <w:rStyle w:val="slostrnky"/>
        <w:sz w:val="20"/>
        <w:szCs w:val="20"/>
      </w:rPr>
      <w:tab/>
    </w:r>
    <w:r w:rsidR="009E3282" w:rsidRPr="00240226">
      <w:rPr>
        <w:rStyle w:val="slostrnky"/>
        <w:sz w:val="20"/>
        <w:szCs w:val="20"/>
      </w:rPr>
      <w:tab/>
    </w:r>
    <w:r w:rsidR="00DE7A82" w:rsidRPr="00240226">
      <w:rPr>
        <w:rStyle w:val="slostrnky"/>
        <w:sz w:val="20"/>
        <w:szCs w:val="20"/>
      </w:rPr>
      <w:t>Vojtěch Ustohal</w:t>
    </w:r>
  </w:p>
  <w:p w14:paraId="2D06E017" w14:textId="0AA89255" w:rsidR="009E4E0D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Brno-Královo Pole</w:t>
    </w:r>
    <w:r w:rsidR="009E4E0D" w:rsidRPr="00240226">
      <w:rPr>
        <w:rStyle w:val="slostrnky"/>
        <w:sz w:val="20"/>
        <w:szCs w:val="20"/>
      </w:rPr>
      <w:tab/>
    </w:r>
    <w:r w:rsidR="009E4E0D" w:rsidRPr="00240226">
      <w:rPr>
        <w:rStyle w:val="slostrnky"/>
        <w:sz w:val="20"/>
        <w:szCs w:val="20"/>
      </w:rPr>
      <w:tab/>
    </w:r>
    <w:proofErr w:type="spellStart"/>
    <w:r w:rsidR="009E4E0D" w:rsidRPr="00240226">
      <w:rPr>
        <w:rStyle w:val="slostrnky"/>
        <w:sz w:val="20"/>
        <w:szCs w:val="20"/>
      </w:rPr>
      <w:t>Communication</w:t>
    </w:r>
    <w:proofErr w:type="spellEnd"/>
    <w:r w:rsidR="009E4E0D" w:rsidRPr="00240226">
      <w:rPr>
        <w:rStyle w:val="slostrnky"/>
        <w:sz w:val="20"/>
        <w:szCs w:val="20"/>
      </w:rPr>
      <w:t xml:space="preserve"> manager</w:t>
    </w:r>
  </w:p>
  <w:p w14:paraId="47B80FFB" w14:textId="61EEDECA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612 00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+420 724 906 146</w:t>
    </w:r>
  </w:p>
  <w:p w14:paraId="203AEC52" w14:textId="5ABF2640" w:rsidR="008E3514" w:rsidRPr="00240226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20"/>
        <w:szCs w:val="20"/>
      </w:rPr>
    </w:pPr>
    <w:r w:rsidRPr="00240226">
      <w:rPr>
        <w:rStyle w:val="slostrnky"/>
        <w:sz w:val="20"/>
        <w:szCs w:val="20"/>
      </w:rPr>
      <w:t>Czech Republic</w:t>
    </w:r>
    <w:r w:rsidR="008E3514" w:rsidRPr="00240226">
      <w:rPr>
        <w:rStyle w:val="slostrnky"/>
        <w:sz w:val="20"/>
        <w:szCs w:val="20"/>
      </w:rPr>
      <w:tab/>
    </w:r>
    <w:r w:rsidR="008E3514" w:rsidRPr="00240226">
      <w:rPr>
        <w:rStyle w:val="slostrnky"/>
        <w:sz w:val="20"/>
        <w:szCs w:val="20"/>
      </w:rPr>
      <w:tab/>
      <w:t>vojtech.ustohal@adbros.cz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AD7F" w14:textId="77777777" w:rsidR="00E03BC0" w:rsidRDefault="00E03BC0" w:rsidP="00610BCD">
      <w:r>
        <w:separator/>
      </w:r>
    </w:p>
  </w:footnote>
  <w:footnote w:type="continuationSeparator" w:id="0">
    <w:p w14:paraId="2F03581B" w14:textId="77777777" w:rsidR="00E03BC0" w:rsidRDefault="00E03BC0" w:rsidP="00610BCD">
      <w:r>
        <w:continuationSeparator/>
      </w:r>
    </w:p>
  </w:footnote>
  <w:footnote w:type="continuationNotice" w:id="1">
    <w:p w14:paraId="7C04594B" w14:textId="77777777" w:rsidR="00E03BC0" w:rsidRDefault="00E03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D72" w14:textId="7169C9A1" w:rsidR="002A440F" w:rsidRDefault="001E17C6">
    <w:pPr>
      <w:pStyle w:val="Zhlav"/>
    </w:pPr>
    <w:r>
      <w:rPr>
        <w:rStyle w:val="Odkaznakoment"/>
        <w:noProof/>
      </w:rPr>
    </w:r>
    <w:r w:rsidR="001E17C6">
      <w:rPr>
        <w:rStyle w:val="Odkaznakoment"/>
        <w:noProof/>
      </w:rPr>
      <w:pict w14:anchorId="15DD1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D8D" w14:textId="0269119D" w:rsidR="005A66E9" w:rsidRDefault="001E17C6" w:rsidP="00A21001">
    <w:pPr>
      <w:pStyle w:val="Zhlav"/>
      <w:jc w:val="right"/>
    </w:pPr>
    <w:r>
      <w:rPr>
        <w:rStyle w:val="Odkaznakoment"/>
        <w:noProof/>
      </w:rPr>
    </w:r>
    <w:r w:rsidR="001E17C6">
      <w:rPr>
        <w:rStyle w:val="Odkaznakoment"/>
        <w:noProof/>
      </w:rPr>
      <w:pict w14:anchorId="617F6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620.25pt;height:877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  <w:p w14:paraId="1936653B" w14:textId="77777777" w:rsidR="005A66E9" w:rsidRDefault="005A66E9">
    <w:pPr>
      <w:pStyle w:val="Zhlav"/>
    </w:pPr>
  </w:p>
  <w:p w14:paraId="3612ED76" w14:textId="0D1FB099" w:rsidR="005121AE" w:rsidRDefault="005121AE" w:rsidP="005121AE">
    <w:pPr>
      <w:pStyle w:val="Zhlav"/>
      <w:tabs>
        <w:tab w:val="clear" w:pos="9072"/>
        <w:tab w:val="right" w:pos="9632"/>
      </w:tabs>
    </w:pPr>
  </w:p>
  <w:p w14:paraId="56D63517" w14:textId="38B5B480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  <w:t xml:space="preserve">Brno, </w:t>
    </w:r>
    <w:r w:rsidR="00936479">
      <w:t>2</w:t>
    </w:r>
    <w:r w:rsidR="00013BAB">
      <w:t>2</w:t>
    </w:r>
    <w:r w:rsidR="00A21001">
      <w:t xml:space="preserve">. </w:t>
    </w:r>
    <w:r w:rsidR="00013BAB">
      <w:t>2</w:t>
    </w:r>
    <w:r w:rsidR="00A21001">
      <w:t>. 202</w:t>
    </w:r>
    <w:r w:rsidR="0093647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3541" w14:textId="13D56BB6" w:rsidR="002A440F" w:rsidRDefault="001E17C6">
    <w:pPr>
      <w:pStyle w:val="Zhlav"/>
    </w:pPr>
    <w:r>
      <w:rPr>
        <w:rStyle w:val="Odkaznakoment"/>
        <w:noProof/>
      </w:rPr>
    </w:r>
    <w:r w:rsidR="001E17C6">
      <w:rPr>
        <w:rStyle w:val="Odkaznakoment"/>
        <w:noProof/>
      </w:rPr>
      <w:pict w14:anchorId="5D1CB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21351650">
    <w:abstractNumId w:val="1"/>
  </w:num>
  <w:num w:numId="2" w16cid:durableId="36511949">
    <w:abstractNumId w:val="4"/>
  </w:num>
  <w:num w:numId="3" w16cid:durableId="1857231209">
    <w:abstractNumId w:val="2"/>
  </w:num>
  <w:num w:numId="4" w16cid:durableId="2119057359">
    <w:abstractNumId w:val="0"/>
  </w:num>
  <w:num w:numId="5" w16cid:durableId="77216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4"/>
    <w:rsid w:val="00006AC9"/>
    <w:rsid w:val="00007AFA"/>
    <w:rsid w:val="00007B30"/>
    <w:rsid w:val="00013863"/>
    <w:rsid w:val="00013BAB"/>
    <w:rsid w:val="00020077"/>
    <w:rsid w:val="00023EAD"/>
    <w:rsid w:val="0002489A"/>
    <w:rsid w:val="00031431"/>
    <w:rsid w:val="00035FC7"/>
    <w:rsid w:val="0004056F"/>
    <w:rsid w:val="00042631"/>
    <w:rsid w:val="0004330F"/>
    <w:rsid w:val="00043F6A"/>
    <w:rsid w:val="00051355"/>
    <w:rsid w:val="00051738"/>
    <w:rsid w:val="0005537D"/>
    <w:rsid w:val="0005584C"/>
    <w:rsid w:val="000723B4"/>
    <w:rsid w:val="00073EFB"/>
    <w:rsid w:val="00083A8F"/>
    <w:rsid w:val="00083CC9"/>
    <w:rsid w:val="000843B3"/>
    <w:rsid w:val="0008494D"/>
    <w:rsid w:val="000873CB"/>
    <w:rsid w:val="00094402"/>
    <w:rsid w:val="000965A6"/>
    <w:rsid w:val="00096C0D"/>
    <w:rsid w:val="000A264D"/>
    <w:rsid w:val="000A404F"/>
    <w:rsid w:val="000A6741"/>
    <w:rsid w:val="000B0AD9"/>
    <w:rsid w:val="000B28F1"/>
    <w:rsid w:val="000B3D53"/>
    <w:rsid w:val="000B6A03"/>
    <w:rsid w:val="000C1A68"/>
    <w:rsid w:val="000C43D7"/>
    <w:rsid w:val="000C588C"/>
    <w:rsid w:val="000D35B4"/>
    <w:rsid w:val="000E4204"/>
    <w:rsid w:val="000E5DC5"/>
    <w:rsid w:val="000E7CD9"/>
    <w:rsid w:val="000F1C75"/>
    <w:rsid w:val="000F3D5D"/>
    <w:rsid w:val="000F4FCC"/>
    <w:rsid w:val="000F5529"/>
    <w:rsid w:val="000F6FD6"/>
    <w:rsid w:val="00101996"/>
    <w:rsid w:val="001046D2"/>
    <w:rsid w:val="00106B6B"/>
    <w:rsid w:val="001075A9"/>
    <w:rsid w:val="00107AD7"/>
    <w:rsid w:val="001136EB"/>
    <w:rsid w:val="001138DA"/>
    <w:rsid w:val="00113A18"/>
    <w:rsid w:val="001142DE"/>
    <w:rsid w:val="001153D0"/>
    <w:rsid w:val="0011606F"/>
    <w:rsid w:val="00117A6E"/>
    <w:rsid w:val="0012054F"/>
    <w:rsid w:val="001207B6"/>
    <w:rsid w:val="00122892"/>
    <w:rsid w:val="001240E7"/>
    <w:rsid w:val="001261EB"/>
    <w:rsid w:val="00127C4D"/>
    <w:rsid w:val="00133BF5"/>
    <w:rsid w:val="00134D43"/>
    <w:rsid w:val="00140B8E"/>
    <w:rsid w:val="001424A3"/>
    <w:rsid w:val="00144D8E"/>
    <w:rsid w:val="0014700A"/>
    <w:rsid w:val="0016416F"/>
    <w:rsid w:val="001662B6"/>
    <w:rsid w:val="00176EC7"/>
    <w:rsid w:val="00177135"/>
    <w:rsid w:val="001777B6"/>
    <w:rsid w:val="00181729"/>
    <w:rsid w:val="00185C9C"/>
    <w:rsid w:val="001874EC"/>
    <w:rsid w:val="0019137B"/>
    <w:rsid w:val="00192BF6"/>
    <w:rsid w:val="001A0B81"/>
    <w:rsid w:val="001A77F9"/>
    <w:rsid w:val="001B5C80"/>
    <w:rsid w:val="001C0779"/>
    <w:rsid w:val="001C0A88"/>
    <w:rsid w:val="001C30AB"/>
    <w:rsid w:val="001C39E0"/>
    <w:rsid w:val="001C3C36"/>
    <w:rsid w:val="001C3CE8"/>
    <w:rsid w:val="001D25E0"/>
    <w:rsid w:val="001E17C6"/>
    <w:rsid w:val="001E32A2"/>
    <w:rsid w:val="001E6969"/>
    <w:rsid w:val="001E7D4E"/>
    <w:rsid w:val="001F129A"/>
    <w:rsid w:val="00200BC4"/>
    <w:rsid w:val="00205665"/>
    <w:rsid w:val="00207ED2"/>
    <w:rsid w:val="00214099"/>
    <w:rsid w:val="002174D8"/>
    <w:rsid w:val="00221AAF"/>
    <w:rsid w:val="00223661"/>
    <w:rsid w:val="00225215"/>
    <w:rsid w:val="002264F6"/>
    <w:rsid w:val="002266B8"/>
    <w:rsid w:val="00231F5A"/>
    <w:rsid w:val="00234A77"/>
    <w:rsid w:val="002371CB"/>
    <w:rsid w:val="00240226"/>
    <w:rsid w:val="00242764"/>
    <w:rsid w:val="00244736"/>
    <w:rsid w:val="00244F3A"/>
    <w:rsid w:val="0024723F"/>
    <w:rsid w:val="00250899"/>
    <w:rsid w:val="00256BAA"/>
    <w:rsid w:val="00265BE5"/>
    <w:rsid w:val="00270FD7"/>
    <w:rsid w:val="00271344"/>
    <w:rsid w:val="002722B5"/>
    <w:rsid w:val="0027421F"/>
    <w:rsid w:val="0027781E"/>
    <w:rsid w:val="00282479"/>
    <w:rsid w:val="00284557"/>
    <w:rsid w:val="00284761"/>
    <w:rsid w:val="002879EB"/>
    <w:rsid w:val="00292E2B"/>
    <w:rsid w:val="00294D36"/>
    <w:rsid w:val="002958B6"/>
    <w:rsid w:val="0029611F"/>
    <w:rsid w:val="00297F75"/>
    <w:rsid w:val="002A0C6F"/>
    <w:rsid w:val="002A3CDE"/>
    <w:rsid w:val="002A440F"/>
    <w:rsid w:val="002A7128"/>
    <w:rsid w:val="002B0976"/>
    <w:rsid w:val="002B38A4"/>
    <w:rsid w:val="002B3F11"/>
    <w:rsid w:val="002B4AEE"/>
    <w:rsid w:val="002B5ED1"/>
    <w:rsid w:val="002B67ED"/>
    <w:rsid w:val="002B7304"/>
    <w:rsid w:val="002C4AAF"/>
    <w:rsid w:val="002D6C3E"/>
    <w:rsid w:val="002D6CFB"/>
    <w:rsid w:val="002F0F92"/>
    <w:rsid w:val="002F45AA"/>
    <w:rsid w:val="00304A5E"/>
    <w:rsid w:val="0030601E"/>
    <w:rsid w:val="00306E93"/>
    <w:rsid w:val="00306F8B"/>
    <w:rsid w:val="00307103"/>
    <w:rsid w:val="0031051D"/>
    <w:rsid w:val="00311FD2"/>
    <w:rsid w:val="003128F5"/>
    <w:rsid w:val="0032365E"/>
    <w:rsid w:val="00324224"/>
    <w:rsid w:val="00327130"/>
    <w:rsid w:val="003301DC"/>
    <w:rsid w:val="00333748"/>
    <w:rsid w:val="00335A34"/>
    <w:rsid w:val="00335FD2"/>
    <w:rsid w:val="00342D39"/>
    <w:rsid w:val="0034432D"/>
    <w:rsid w:val="003518A0"/>
    <w:rsid w:val="003524B9"/>
    <w:rsid w:val="00355752"/>
    <w:rsid w:val="00357984"/>
    <w:rsid w:val="003579E1"/>
    <w:rsid w:val="00360787"/>
    <w:rsid w:val="00365F4E"/>
    <w:rsid w:val="00371796"/>
    <w:rsid w:val="00382DC7"/>
    <w:rsid w:val="00391B22"/>
    <w:rsid w:val="0039499E"/>
    <w:rsid w:val="003A1C27"/>
    <w:rsid w:val="003A3AED"/>
    <w:rsid w:val="003A456C"/>
    <w:rsid w:val="003A45B7"/>
    <w:rsid w:val="003A46EE"/>
    <w:rsid w:val="003A66DF"/>
    <w:rsid w:val="003A6E4D"/>
    <w:rsid w:val="003A7582"/>
    <w:rsid w:val="003B152F"/>
    <w:rsid w:val="003B17A9"/>
    <w:rsid w:val="003B2760"/>
    <w:rsid w:val="003C26D7"/>
    <w:rsid w:val="003C31D5"/>
    <w:rsid w:val="003C4ACB"/>
    <w:rsid w:val="003C71E3"/>
    <w:rsid w:val="003C7DD1"/>
    <w:rsid w:val="003D24F4"/>
    <w:rsid w:val="003D280C"/>
    <w:rsid w:val="003D4B2D"/>
    <w:rsid w:val="003D537F"/>
    <w:rsid w:val="003D57DF"/>
    <w:rsid w:val="003D5A46"/>
    <w:rsid w:val="003D6B4B"/>
    <w:rsid w:val="003D7AAE"/>
    <w:rsid w:val="003E090C"/>
    <w:rsid w:val="003E5467"/>
    <w:rsid w:val="003E581C"/>
    <w:rsid w:val="003E7815"/>
    <w:rsid w:val="003F5712"/>
    <w:rsid w:val="003F5C7E"/>
    <w:rsid w:val="003F7750"/>
    <w:rsid w:val="00401173"/>
    <w:rsid w:val="00401424"/>
    <w:rsid w:val="00401760"/>
    <w:rsid w:val="0040190F"/>
    <w:rsid w:val="004024F4"/>
    <w:rsid w:val="0040272F"/>
    <w:rsid w:val="00402EB5"/>
    <w:rsid w:val="00403B16"/>
    <w:rsid w:val="004042F0"/>
    <w:rsid w:val="00406750"/>
    <w:rsid w:val="00407195"/>
    <w:rsid w:val="00410E44"/>
    <w:rsid w:val="004123DD"/>
    <w:rsid w:val="004148B8"/>
    <w:rsid w:val="004171E0"/>
    <w:rsid w:val="00417957"/>
    <w:rsid w:val="004237BE"/>
    <w:rsid w:val="004247B8"/>
    <w:rsid w:val="00425B45"/>
    <w:rsid w:val="00425D46"/>
    <w:rsid w:val="00426A0F"/>
    <w:rsid w:val="004304B8"/>
    <w:rsid w:val="00434BCD"/>
    <w:rsid w:val="0044345A"/>
    <w:rsid w:val="00445149"/>
    <w:rsid w:val="004507EE"/>
    <w:rsid w:val="00452779"/>
    <w:rsid w:val="00454267"/>
    <w:rsid w:val="00454C68"/>
    <w:rsid w:val="0045596E"/>
    <w:rsid w:val="00457B64"/>
    <w:rsid w:val="0046312C"/>
    <w:rsid w:val="004652A1"/>
    <w:rsid w:val="00471A43"/>
    <w:rsid w:val="004721EE"/>
    <w:rsid w:val="004748AB"/>
    <w:rsid w:val="004765F4"/>
    <w:rsid w:val="004829A0"/>
    <w:rsid w:val="00486A61"/>
    <w:rsid w:val="00487297"/>
    <w:rsid w:val="00494B33"/>
    <w:rsid w:val="004954AD"/>
    <w:rsid w:val="004965EA"/>
    <w:rsid w:val="004971F7"/>
    <w:rsid w:val="004A2B50"/>
    <w:rsid w:val="004B55FD"/>
    <w:rsid w:val="004C3642"/>
    <w:rsid w:val="004C3CE2"/>
    <w:rsid w:val="004C6A53"/>
    <w:rsid w:val="004E263C"/>
    <w:rsid w:val="004E2E32"/>
    <w:rsid w:val="004E4A2A"/>
    <w:rsid w:val="004E4BC6"/>
    <w:rsid w:val="004E6F33"/>
    <w:rsid w:val="004F36FB"/>
    <w:rsid w:val="004F6888"/>
    <w:rsid w:val="004F6B59"/>
    <w:rsid w:val="004F7083"/>
    <w:rsid w:val="004F76A3"/>
    <w:rsid w:val="00504ED9"/>
    <w:rsid w:val="005055BC"/>
    <w:rsid w:val="00507F94"/>
    <w:rsid w:val="005121AE"/>
    <w:rsid w:val="00513470"/>
    <w:rsid w:val="0051483E"/>
    <w:rsid w:val="00520DDD"/>
    <w:rsid w:val="00521670"/>
    <w:rsid w:val="00522072"/>
    <w:rsid w:val="005233ED"/>
    <w:rsid w:val="0052586B"/>
    <w:rsid w:val="00525B87"/>
    <w:rsid w:val="005277AB"/>
    <w:rsid w:val="005369F3"/>
    <w:rsid w:val="00537556"/>
    <w:rsid w:val="00540CBE"/>
    <w:rsid w:val="00542979"/>
    <w:rsid w:val="00561535"/>
    <w:rsid w:val="00561D2D"/>
    <w:rsid w:val="005626D9"/>
    <w:rsid w:val="00570622"/>
    <w:rsid w:val="00572171"/>
    <w:rsid w:val="005768DF"/>
    <w:rsid w:val="00576BF8"/>
    <w:rsid w:val="00576D7C"/>
    <w:rsid w:val="00581521"/>
    <w:rsid w:val="00584137"/>
    <w:rsid w:val="005850B9"/>
    <w:rsid w:val="00586315"/>
    <w:rsid w:val="00586E8C"/>
    <w:rsid w:val="005921C9"/>
    <w:rsid w:val="00593C7A"/>
    <w:rsid w:val="00594745"/>
    <w:rsid w:val="00594CC2"/>
    <w:rsid w:val="005A66E9"/>
    <w:rsid w:val="005A6B6E"/>
    <w:rsid w:val="005B11A8"/>
    <w:rsid w:val="005B4ED6"/>
    <w:rsid w:val="005B5D66"/>
    <w:rsid w:val="005B72DD"/>
    <w:rsid w:val="005B78CF"/>
    <w:rsid w:val="005C07B2"/>
    <w:rsid w:val="005C4688"/>
    <w:rsid w:val="005C74B7"/>
    <w:rsid w:val="005D21A3"/>
    <w:rsid w:val="005D4BD0"/>
    <w:rsid w:val="005D5A0C"/>
    <w:rsid w:val="005D7FF1"/>
    <w:rsid w:val="005E4964"/>
    <w:rsid w:val="005E6658"/>
    <w:rsid w:val="005E6954"/>
    <w:rsid w:val="006030C4"/>
    <w:rsid w:val="00604B5B"/>
    <w:rsid w:val="00605A7B"/>
    <w:rsid w:val="00606BFE"/>
    <w:rsid w:val="006106E5"/>
    <w:rsid w:val="006109C3"/>
    <w:rsid w:val="00610BCD"/>
    <w:rsid w:val="00615BB1"/>
    <w:rsid w:val="00616279"/>
    <w:rsid w:val="00616A1F"/>
    <w:rsid w:val="00617FD5"/>
    <w:rsid w:val="00620F6B"/>
    <w:rsid w:val="0062312B"/>
    <w:rsid w:val="006253D0"/>
    <w:rsid w:val="00626092"/>
    <w:rsid w:val="006301AA"/>
    <w:rsid w:val="00634F8C"/>
    <w:rsid w:val="00641367"/>
    <w:rsid w:val="00641CA4"/>
    <w:rsid w:val="00645594"/>
    <w:rsid w:val="00645BDE"/>
    <w:rsid w:val="00651632"/>
    <w:rsid w:val="00655969"/>
    <w:rsid w:val="00664AB7"/>
    <w:rsid w:val="00664B5A"/>
    <w:rsid w:val="006652E5"/>
    <w:rsid w:val="00675327"/>
    <w:rsid w:val="006756E9"/>
    <w:rsid w:val="00676839"/>
    <w:rsid w:val="006822D1"/>
    <w:rsid w:val="00682E44"/>
    <w:rsid w:val="0068546C"/>
    <w:rsid w:val="0069095E"/>
    <w:rsid w:val="0069496C"/>
    <w:rsid w:val="006959CB"/>
    <w:rsid w:val="00696554"/>
    <w:rsid w:val="006977CE"/>
    <w:rsid w:val="006A216F"/>
    <w:rsid w:val="006A22B9"/>
    <w:rsid w:val="006A4842"/>
    <w:rsid w:val="006A4A7D"/>
    <w:rsid w:val="006B23C9"/>
    <w:rsid w:val="006B3A0F"/>
    <w:rsid w:val="006B656A"/>
    <w:rsid w:val="006B7BD7"/>
    <w:rsid w:val="006D0055"/>
    <w:rsid w:val="006D2A96"/>
    <w:rsid w:val="006D490D"/>
    <w:rsid w:val="006D61E1"/>
    <w:rsid w:val="006E15CC"/>
    <w:rsid w:val="006F156A"/>
    <w:rsid w:val="006F3E95"/>
    <w:rsid w:val="006F4146"/>
    <w:rsid w:val="006F62E7"/>
    <w:rsid w:val="0070063E"/>
    <w:rsid w:val="0070328F"/>
    <w:rsid w:val="00704269"/>
    <w:rsid w:val="0070549B"/>
    <w:rsid w:val="00711143"/>
    <w:rsid w:val="00712CF8"/>
    <w:rsid w:val="00716823"/>
    <w:rsid w:val="007205E1"/>
    <w:rsid w:val="007224CF"/>
    <w:rsid w:val="007263DF"/>
    <w:rsid w:val="007269B6"/>
    <w:rsid w:val="00726AC4"/>
    <w:rsid w:val="007339DA"/>
    <w:rsid w:val="00740406"/>
    <w:rsid w:val="00740AAB"/>
    <w:rsid w:val="00741CC7"/>
    <w:rsid w:val="007439D0"/>
    <w:rsid w:val="00743D9D"/>
    <w:rsid w:val="007464F4"/>
    <w:rsid w:val="0075050C"/>
    <w:rsid w:val="00752E91"/>
    <w:rsid w:val="00752EE3"/>
    <w:rsid w:val="00754E9A"/>
    <w:rsid w:val="007565EB"/>
    <w:rsid w:val="0075790D"/>
    <w:rsid w:val="00757CE6"/>
    <w:rsid w:val="00763689"/>
    <w:rsid w:val="007658DD"/>
    <w:rsid w:val="007664D4"/>
    <w:rsid w:val="00767D11"/>
    <w:rsid w:val="00771248"/>
    <w:rsid w:val="00771532"/>
    <w:rsid w:val="007729E4"/>
    <w:rsid w:val="00773F4E"/>
    <w:rsid w:val="007740DC"/>
    <w:rsid w:val="0077711F"/>
    <w:rsid w:val="00783E16"/>
    <w:rsid w:val="007921C5"/>
    <w:rsid w:val="00796512"/>
    <w:rsid w:val="007A3EAD"/>
    <w:rsid w:val="007A61E3"/>
    <w:rsid w:val="007B0FAD"/>
    <w:rsid w:val="007B2871"/>
    <w:rsid w:val="007B3553"/>
    <w:rsid w:val="007B4C2B"/>
    <w:rsid w:val="007B5058"/>
    <w:rsid w:val="007C10FC"/>
    <w:rsid w:val="007C1C98"/>
    <w:rsid w:val="007C3CC8"/>
    <w:rsid w:val="007C4344"/>
    <w:rsid w:val="007C7497"/>
    <w:rsid w:val="007E028D"/>
    <w:rsid w:val="007E065D"/>
    <w:rsid w:val="007E2F3F"/>
    <w:rsid w:val="007E7C71"/>
    <w:rsid w:val="007E7EF1"/>
    <w:rsid w:val="007F3E22"/>
    <w:rsid w:val="007F4B04"/>
    <w:rsid w:val="00800234"/>
    <w:rsid w:val="0080275B"/>
    <w:rsid w:val="00802C7F"/>
    <w:rsid w:val="0080373E"/>
    <w:rsid w:val="00810D9B"/>
    <w:rsid w:val="00811A2B"/>
    <w:rsid w:val="00817C25"/>
    <w:rsid w:val="00821D8A"/>
    <w:rsid w:val="00823BBB"/>
    <w:rsid w:val="008307A3"/>
    <w:rsid w:val="008329CC"/>
    <w:rsid w:val="0083667D"/>
    <w:rsid w:val="00837CD4"/>
    <w:rsid w:val="00840571"/>
    <w:rsid w:val="00841496"/>
    <w:rsid w:val="00841D2A"/>
    <w:rsid w:val="008444D0"/>
    <w:rsid w:val="008450CD"/>
    <w:rsid w:val="00850CAB"/>
    <w:rsid w:val="00851A28"/>
    <w:rsid w:val="00852DDE"/>
    <w:rsid w:val="008566BB"/>
    <w:rsid w:val="00860F13"/>
    <w:rsid w:val="008665CA"/>
    <w:rsid w:val="008730CD"/>
    <w:rsid w:val="00873A49"/>
    <w:rsid w:val="00876FCE"/>
    <w:rsid w:val="00880F56"/>
    <w:rsid w:val="00882C2A"/>
    <w:rsid w:val="00883973"/>
    <w:rsid w:val="00884F41"/>
    <w:rsid w:val="008854F6"/>
    <w:rsid w:val="00885F49"/>
    <w:rsid w:val="008978C6"/>
    <w:rsid w:val="008A0593"/>
    <w:rsid w:val="008A1B7E"/>
    <w:rsid w:val="008A33CE"/>
    <w:rsid w:val="008A3BCF"/>
    <w:rsid w:val="008A53E2"/>
    <w:rsid w:val="008B0F17"/>
    <w:rsid w:val="008B2BF9"/>
    <w:rsid w:val="008B585F"/>
    <w:rsid w:val="008B661E"/>
    <w:rsid w:val="008C0911"/>
    <w:rsid w:val="008C151A"/>
    <w:rsid w:val="008C2578"/>
    <w:rsid w:val="008C5316"/>
    <w:rsid w:val="008C53A2"/>
    <w:rsid w:val="008C68B8"/>
    <w:rsid w:val="008C6A17"/>
    <w:rsid w:val="008C6DFA"/>
    <w:rsid w:val="008D1F85"/>
    <w:rsid w:val="008D22FB"/>
    <w:rsid w:val="008D61D0"/>
    <w:rsid w:val="008D68E8"/>
    <w:rsid w:val="008E3514"/>
    <w:rsid w:val="008E3648"/>
    <w:rsid w:val="008F275F"/>
    <w:rsid w:val="008F27F5"/>
    <w:rsid w:val="008F5392"/>
    <w:rsid w:val="008F5C5A"/>
    <w:rsid w:val="008F617D"/>
    <w:rsid w:val="008F7E21"/>
    <w:rsid w:val="009021D7"/>
    <w:rsid w:val="00910FA6"/>
    <w:rsid w:val="00916EB0"/>
    <w:rsid w:val="00925201"/>
    <w:rsid w:val="009301E8"/>
    <w:rsid w:val="00931071"/>
    <w:rsid w:val="009326ED"/>
    <w:rsid w:val="00933B08"/>
    <w:rsid w:val="00934CFE"/>
    <w:rsid w:val="00934FF2"/>
    <w:rsid w:val="00936479"/>
    <w:rsid w:val="00940647"/>
    <w:rsid w:val="00946381"/>
    <w:rsid w:val="00946F4C"/>
    <w:rsid w:val="00950309"/>
    <w:rsid w:val="00950CF9"/>
    <w:rsid w:val="00953809"/>
    <w:rsid w:val="009559EA"/>
    <w:rsid w:val="009574A4"/>
    <w:rsid w:val="00962DD9"/>
    <w:rsid w:val="00964415"/>
    <w:rsid w:val="00973002"/>
    <w:rsid w:val="009751D4"/>
    <w:rsid w:val="00975E86"/>
    <w:rsid w:val="00976382"/>
    <w:rsid w:val="00981BD4"/>
    <w:rsid w:val="00984525"/>
    <w:rsid w:val="00987F32"/>
    <w:rsid w:val="0099153A"/>
    <w:rsid w:val="00991C94"/>
    <w:rsid w:val="009923FB"/>
    <w:rsid w:val="00992BF9"/>
    <w:rsid w:val="00993577"/>
    <w:rsid w:val="009946EB"/>
    <w:rsid w:val="009948A5"/>
    <w:rsid w:val="009974A3"/>
    <w:rsid w:val="009A34DC"/>
    <w:rsid w:val="009A6DE7"/>
    <w:rsid w:val="009A7BA1"/>
    <w:rsid w:val="009B54CE"/>
    <w:rsid w:val="009C0AD1"/>
    <w:rsid w:val="009C6A29"/>
    <w:rsid w:val="009D5ED1"/>
    <w:rsid w:val="009D712E"/>
    <w:rsid w:val="009D7B52"/>
    <w:rsid w:val="009E04FF"/>
    <w:rsid w:val="009E0D74"/>
    <w:rsid w:val="009E3282"/>
    <w:rsid w:val="009E3C10"/>
    <w:rsid w:val="009E4AF9"/>
    <w:rsid w:val="009E4E0D"/>
    <w:rsid w:val="009E536A"/>
    <w:rsid w:val="009E5E22"/>
    <w:rsid w:val="009F087D"/>
    <w:rsid w:val="009F1B5A"/>
    <w:rsid w:val="009F456C"/>
    <w:rsid w:val="009F520C"/>
    <w:rsid w:val="009F79A7"/>
    <w:rsid w:val="00A00B59"/>
    <w:rsid w:val="00A05349"/>
    <w:rsid w:val="00A07B29"/>
    <w:rsid w:val="00A11C92"/>
    <w:rsid w:val="00A129E7"/>
    <w:rsid w:val="00A16D20"/>
    <w:rsid w:val="00A21001"/>
    <w:rsid w:val="00A2381D"/>
    <w:rsid w:val="00A30227"/>
    <w:rsid w:val="00A34D10"/>
    <w:rsid w:val="00A4479F"/>
    <w:rsid w:val="00A44FD5"/>
    <w:rsid w:val="00A47E4D"/>
    <w:rsid w:val="00A50C0D"/>
    <w:rsid w:val="00A56557"/>
    <w:rsid w:val="00A65062"/>
    <w:rsid w:val="00A7360E"/>
    <w:rsid w:val="00A75097"/>
    <w:rsid w:val="00A75521"/>
    <w:rsid w:val="00A76A28"/>
    <w:rsid w:val="00A76C4D"/>
    <w:rsid w:val="00A81C48"/>
    <w:rsid w:val="00A852A7"/>
    <w:rsid w:val="00A97A15"/>
    <w:rsid w:val="00A97D33"/>
    <w:rsid w:val="00A97FFA"/>
    <w:rsid w:val="00AA0E6A"/>
    <w:rsid w:val="00AA1574"/>
    <w:rsid w:val="00AA31F5"/>
    <w:rsid w:val="00AA4DCF"/>
    <w:rsid w:val="00AB109A"/>
    <w:rsid w:val="00AB2BD0"/>
    <w:rsid w:val="00AB33B7"/>
    <w:rsid w:val="00AB45A4"/>
    <w:rsid w:val="00AB67B7"/>
    <w:rsid w:val="00AB7F48"/>
    <w:rsid w:val="00AC2061"/>
    <w:rsid w:val="00AC692E"/>
    <w:rsid w:val="00AD0CFE"/>
    <w:rsid w:val="00AD1809"/>
    <w:rsid w:val="00AD1B29"/>
    <w:rsid w:val="00AD28BD"/>
    <w:rsid w:val="00AD65CC"/>
    <w:rsid w:val="00AD7A42"/>
    <w:rsid w:val="00AE5B99"/>
    <w:rsid w:val="00AF1137"/>
    <w:rsid w:val="00AF5740"/>
    <w:rsid w:val="00B0359A"/>
    <w:rsid w:val="00B06DED"/>
    <w:rsid w:val="00B0783D"/>
    <w:rsid w:val="00B16ADA"/>
    <w:rsid w:val="00B225A3"/>
    <w:rsid w:val="00B22C21"/>
    <w:rsid w:val="00B22F53"/>
    <w:rsid w:val="00B232E6"/>
    <w:rsid w:val="00B237AF"/>
    <w:rsid w:val="00B2442A"/>
    <w:rsid w:val="00B24D72"/>
    <w:rsid w:val="00B2619A"/>
    <w:rsid w:val="00B267E8"/>
    <w:rsid w:val="00B35DB5"/>
    <w:rsid w:val="00B37A1F"/>
    <w:rsid w:val="00B40D32"/>
    <w:rsid w:val="00B41484"/>
    <w:rsid w:val="00B426FD"/>
    <w:rsid w:val="00B65D1C"/>
    <w:rsid w:val="00B663BF"/>
    <w:rsid w:val="00B67146"/>
    <w:rsid w:val="00B7022B"/>
    <w:rsid w:val="00B73BC7"/>
    <w:rsid w:val="00B7453F"/>
    <w:rsid w:val="00B76B60"/>
    <w:rsid w:val="00B77E58"/>
    <w:rsid w:val="00B82302"/>
    <w:rsid w:val="00B84EE7"/>
    <w:rsid w:val="00B853DF"/>
    <w:rsid w:val="00B85706"/>
    <w:rsid w:val="00B9209D"/>
    <w:rsid w:val="00B9255C"/>
    <w:rsid w:val="00B937A1"/>
    <w:rsid w:val="00B93C7C"/>
    <w:rsid w:val="00B97F16"/>
    <w:rsid w:val="00BA1BB4"/>
    <w:rsid w:val="00BA4D30"/>
    <w:rsid w:val="00BA6415"/>
    <w:rsid w:val="00BB0C0F"/>
    <w:rsid w:val="00BC0AD7"/>
    <w:rsid w:val="00BC5E0F"/>
    <w:rsid w:val="00BC65C3"/>
    <w:rsid w:val="00BD3E24"/>
    <w:rsid w:val="00BD7BB4"/>
    <w:rsid w:val="00BE06C6"/>
    <w:rsid w:val="00BE2F51"/>
    <w:rsid w:val="00BE3E33"/>
    <w:rsid w:val="00BE5EFA"/>
    <w:rsid w:val="00BE6CCA"/>
    <w:rsid w:val="00BE7346"/>
    <w:rsid w:val="00BE7692"/>
    <w:rsid w:val="00C02BC9"/>
    <w:rsid w:val="00C146A7"/>
    <w:rsid w:val="00C201EE"/>
    <w:rsid w:val="00C21801"/>
    <w:rsid w:val="00C3068E"/>
    <w:rsid w:val="00C30A6E"/>
    <w:rsid w:val="00C30E54"/>
    <w:rsid w:val="00C33111"/>
    <w:rsid w:val="00C3391F"/>
    <w:rsid w:val="00C34F30"/>
    <w:rsid w:val="00C36831"/>
    <w:rsid w:val="00C4040B"/>
    <w:rsid w:val="00C44745"/>
    <w:rsid w:val="00C51023"/>
    <w:rsid w:val="00C51298"/>
    <w:rsid w:val="00C54B54"/>
    <w:rsid w:val="00C5543A"/>
    <w:rsid w:val="00C55A7E"/>
    <w:rsid w:val="00C56FAC"/>
    <w:rsid w:val="00C61400"/>
    <w:rsid w:val="00C65984"/>
    <w:rsid w:val="00C6632F"/>
    <w:rsid w:val="00C6789A"/>
    <w:rsid w:val="00C71017"/>
    <w:rsid w:val="00C71E28"/>
    <w:rsid w:val="00C7699B"/>
    <w:rsid w:val="00C81A4D"/>
    <w:rsid w:val="00C822BB"/>
    <w:rsid w:val="00C8609B"/>
    <w:rsid w:val="00C903F1"/>
    <w:rsid w:val="00C91049"/>
    <w:rsid w:val="00C93918"/>
    <w:rsid w:val="00C93D16"/>
    <w:rsid w:val="00C947D1"/>
    <w:rsid w:val="00CA36BF"/>
    <w:rsid w:val="00CA4C3A"/>
    <w:rsid w:val="00CA549A"/>
    <w:rsid w:val="00CA5B34"/>
    <w:rsid w:val="00CB0E47"/>
    <w:rsid w:val="00CC014B"/>
    <w:rsid w:val="00CC3CB5"/>
    <w:rsid w:val="00CC6567"/>
    <w:rsid w:val="00CD12B3"/>
    <w:rsid w:val="00CD4033"/>
    <w:rsid w:val="00CE0C67"/>
    <w:rsid w:val="00CE1409"/>
    <w:rsid w:val="00CE2C4A"/>
    <w:rsid w:val="00CE605C"/>
    <w:rsid w:val="00CF4FEF"/>
    <w:rsid w:val="00CF718C"/>
    <w:rsid w:val="00CF7ABC"/>
    <w:rsid w:val="00D00654"/>
    <w:rsid w:val="00D0328F"/>
    <w:rsid w:val="00D071E2"/>
    <w:rsid w:val="00D07D0C"/>
    <w:rsid w:val="00D130BC"/>
    <w:rsid w:val="00D1778A"/>
    <w:rsid w:val="00D24230"/>
    <w:rsid w:val="00D253CA"/>
    <w:rsid w:val="00D2626E"/>
    <w:rsid w:val="00D34420"/>
    <w:rsid w:val="00D37A5B"/>
    <w:rsid w:val="00D44E83"/>
    <w:rsid w:val="00D45F60"/>
    <w:rsid w:val="00D51DE4"/>
    <w:rsid w:val="00D51F7A"/>
    <w:rsid w:val="00D523C8"/>
    <w:rsid w:val="00D56A3D"/>
    <w:rsid w:val="00D63D06"/>
    <w:rsid w:val="00D702CE"/>
    <w:rsid w:val="00D70B0F"/>
    <w:rsid w:val="00D76851"/>
    <w:rsid w:val="00D9069C"/>
    <w:rsid w:val="00D92A73"/>
    <w:rsid w:val="00D95C12"/>
    <w:rsid w:val="00DA0382"/>
    <w:rsid w:val="00DA235A"/>
    <w:rsid w:val="00DA29D8"/>
    <w:rsid w:val="00DA40F4"/>
    <w:rsid w:val="00DA5B41"/>
    <w:rsid w:val="00DA672A"/>
    <w:rsid w:val="00DB2589"/>
    <w:rsid w:val="00DB25E5"/>
    <w:rsid w:val="00DB4133"/>
    <w:rsid w:val="00DD5DA4"/>
    <w:rsid w:val="00DE0B88"/>
    <w:rsid w:val="00DE1431"/>
    <w:rsid w:val="00DE25BE"/>
    <w:rsid w:val="00DE3271"/>
    <w:rsid w:val="00DE7A82"/>
    <w:rsid w:val="00DF102D"/>
    <w:rsid w:val="00DF33C5"/>
    <w:rsid w:val="00DF7270"/>
    <w:rsid w:val="00DF72C4"/>
    <w:rsid w:val="00DF732D"/>
    <w:rsid w:val="00DF7B9C"/>
    <w:rsid w:val="00E02D7A"/>
    <w:rsid w:val="00E03BC0"/>
    <w:rsid w:val="00E04F20"/>
    <w:rsid w:val="00E16E40"/>
    <w:rsid w:val="00E24B58"/>
    <w:rsid w:val="00E26CA4"/>
    <w:rsid w:val="00E27D53"/>
    <w:rsid w:val="00E322DE"/>
    <w:rsid w:val="00E34B62"/>
    <w:rsid w:val="00E41A2A"/>
    <w:rsid w:val="00E4438D"/>
    <w:rsid w:val="00E45F4A"/>
    <w:rsid w:val="00E50179"/>
    <w:rsid w:val="00E507DC"/>
    <w:rsid w:val="00E52155"/>
    <w:rsid w:val="00E53CF9"/>
    <w:rsid w:val="00E5649B"/>
    <w:rsid w:val="00E56590"/>
    <w:rsid w:val="00E573F7"/>
    <w:rsid w:val="00E57844"/>
    <w:rsid w:val="00E6236A"/>
    <w:rsid w:val="00E75946"/>
    <w:rsid w:val="00E765BA"/>
    <w:rsid w:val="00E850C0"/>
    <w:rsid w:val="00E8791B"/>
    <w:rsid w:val="00E916E2"/>
    <w:rsid w:val="00E916F1"/>
    <w:rsid w:val="00E92884"/>
    <w:rsid w:val="00E960CB"/>
    <w:rsid w:val="00EA0621"/>
    <w:rsid w:val="00EA0631"/>
    <w:rsid w:val="00EA15E6"/>
    <w:rsid w:val="00EA1907"/>
    <w:rsid w:val="00EA3E72"/>
    <w:rsid w:val="00EB23A3"/>
    <w:rsid w:val="00EB2B5C"/>
    <w:rsid w:val="00EB37AB"/>
    <w:rsid w:val="00EB58DC"/>
    <w:rsid w:val="00EB6799"/>
    <w:rsid w:val="00EB7FE7"/>
    <w:rsid w:val="00EC05B3"/>
    <w:rsid w:val="00EC4FFE"/>
    <w:rsid w:val="00EC70A0"/>
    <w:rsid w:val="00EC7431"/>
    <w:rsid w:val="00ED341C"/>
    <w:rsid w:val="00EE00CB"/>
    <w:rsid w:val="00EE0866"/>
    <w:rsid w:val="00EE1EE1"/>
    <w:rsid w:val="00EE6D0E"/>
    <w:rsid w:val="00EF25CC"/>
    <w:rsid w:val="00EF3222"/>
    <w:rsid w:val="00EF483B"/>
    <w:rsid w:val="00EF7228"/>
    <w:rsid w:val="00F00CFF"/>
    <w:rsid w:val="00F03C32"/>
    <w:rsid w:val="00F03D51"/>
    <w:rsid w:val="00F07633"/>
    <w:rsid w:val="00F07761"/>
    <w:rsid w:val="00F10FAA"/>
    <w:rsid w:val="00F11356"/>
    <w:rsid w:val="00F11588"/>
    <w:rsid w:val="00F12C58"/>
    <w:rsid w:val="00F1339C"/>
    <w:rsid w:val="00F14241"/>
    <w:rsid w:val="00F14D65"/>
    <w:rsid w:val="00F2387C"/>
    <w:rsid w:val="00F2734A"/>
    <w:rsid w:val="00F3366C"/>
    <w:rsid w:val="00F33E48"/>
    <w:rsid w:val="00F3465A"/>
    <w:rsid w:val="00F350DF"/>
    <w:rsid w:val="00F37835"/>
    <w:rsid w:val="00F37DA9"/>
    <w:rsid w:val="00F4241E"/>
    <w:rsid w:val="00F440BB"/>
    <w:rsid w:val="00F46E65"/>
    <w:rsid w:val="00F47A72"/>
    <w:rsid w:val="00F50FE4"/>
    <w:rsid w:val="00F51AC3"/>
    <w:rsid w:val="00F52814"/>
    <w:rsid w:val="00F548B3"/>
    <w:rsid w:val="00F55046"/>
    <w:rsid w:val="00F60B7A"/>
    <w:rsid w:val="00F628E3"/>
    <w:rsid w:val="00F70B48"/>
    <w:rsid w:val="00F70DA4"/>
    <w:rsid w:val="00F716E0"/>
    <w:rsid w:val="00F73EAD"/>
    <w:rsid w:val="00F7406C"/>
    <w:rsid w:val="00F76CA3"/>
    <w:rsid w:val="00F7711D"/>
    <w:rsid w:val="00F834EC"/>
    <w:rsid w:val="00F90356"/>
    <w:rsid w:val="00F911E2"/>
    <w:rsid w:val="00F97C06"/>
    <w:rsid w:val="00FB31B5"/>
    <w:rsid w:val="00FC1686"/>
    <w:rsid w:val="00FC2E98"/>
    <w:rsid w:val="00FC3DD8"/>
    <w:rsid w:val="00FC4681"/>
    <w:rsid w:val="00FC7DDD"/>
    <w:rsid w:val="00FD08A3"/>
    <w:rsid w:val="00FD36C7"/>
    <w:rsid w:val="00FD4023"/>
    <w:rsid w:val="00FD47CA"/>
    <w:rsid w:val="00FD5EEA"/>
    <w:rsid w:val="00FD7299"/>
    <w:rsid w:val="00FE09E5"/>
    <w:rsid w:val="00FE1BFC"/>
    <w:rsid w:val="00FE383A"/>
    <w:rsid w:val="00FE45AE"/>
    <w:rsid w:val="00FE46E9"/>
    <w:rsid w:val="00FF4FAD"/>
    <w:rsid w:val="00FF6C6D"/>
    <w:rsid w:val="02CEDA91"/>
    <w:rsid w:val="03CE2F6F"/>
    <w:rsid w:val="03D7F840"/>
    <w:rsid w:val="044F0472"/>
    <w:rsid w:val="061A4221"/>
    <w:rsid w:val="07243855"/>
    <w:rsid w:val="0796752B"/>
    <w:rsid w:val="07C37970"/>
    <w:rsid w:val="083818BB"/>
    <w:rsid w:val="0A1F12C5"/>
    <w:rsid w:val="0B2FEBEB"/>
    <w:rsid w:val="0B5569B1"/>
    <w:rsid w:val="0C0DC2C6"/>
    <w:rsid w:val="0CF2EA74"/>
    <w:rsid w:val="10857A0C"/>
    <w:rsid w:val="1102AC5B"/>
    <w:rsid w:val="1285B0B9"/>
    <w:rsid w:val="1577BD18"/>
    <w:rsid w:val="15D95AD6"/>
    <w:rsid w:val="1608E623"/>
    <w:rsid w:val="171AA6C7"/>
    <w:rsid w:val="18A0D259"/>
    <w:rsid w:val="1A421C13"/>
    <w:rsid w:val="1C04E022"/>
    <w:rsid w:val="1C9BF56D"/>
    <w:rsid w:val="1D2D7CB6"/>
    <w:rsid w:val="22F3FF68"/>
    <w:rsid w:val="239A3A13"/>
    <w:rsid w:val="257B4A5B"/>
    <w:rsid w:val="266DE95E"/>
    <w:rsid w:val="26E32F55"/>
    <w:rsid w:val="276F224B"/>
    <w:rsid w:val="29027D54"/>
    <w:rsid w:val="295D9F38"/>
    <w:rsid w:val="29ECD3EF"/>
    <w:rsid w:val="2ABB2795"/>
    <w:rsid w:val="2D68E607"/>
    <w:rsid w:val="2E448B4C"/>
    <w:rsid w:val="32CD50B2"/>
    <w:rsid w:val="3482FB9D"/>
    <w:rsid w:val="359C2B43"/>
    <w:rsid w:val="3646FC35"/>
    <w:rsid w:val="37EE97AE"/>
    <w:rsid w:val="387466EC"/>
    <w:rsid w:val="38F39A17"/>
    <w:rsid w:val="393F50A2"/>
    <w:rsid w:val="3B60EAAF"/>
    <w:rsid w:val="3BE52D5B"/>
    <w:rsid w:val="3C43C2D6"/>
    <w:rsid w:val="3CC16736"/>
    <w:rsid w:val="3DBC0119"/>
    <w:rsid w:val="3FBB9140"/>
    <w:rsid w:val="3FEAF20C"/>
    <w:rsid w:val="40241CD5"/>
    <w:rsid w:val="429190A5"/>
    <w:rsid w:val="43C00418"/>
    <w:rsid w:val="45F419D4"/>
    <w:rsid w:val="4771AF9C"/>
    <w:rsid w:val="47725855"/>
    <w:rsid w:val="47D8ADAF"/>
    <w:rsid w:val="48C3D90B"/>
    <w:rsid w:val="49762EF8"/>
    <w:rsid w:val="49F9B5B7"/>
    <w:rsid w:val="4B021239"/>
    <w:rsid w:val="4BF9E6CD"/>
    <w:rsid w:val="4F05DD61"/>
    <w:rsid w:val="4F2AA360"/>
    <w:rsid w:val="515CFE4F"/>
    <w:rsid w:val="52F75A23"/>
    <w:rsid w:val="53CBB5CE"/>
    <w:rsid w:val="5509E889"/>
    <w:rsid w:val="552B2DBE"/>
    <w:rsid w:val="566A7800"/>
    <w:rsid w:val="56ECA02B"/>
    <w:rsid w:val="5736BE3A"/>
    <w:rsid w:val="59D38812"/>
    <w:rsid w:val="5A561622"/>
    <w:rsid w:val="5A8292B2"/>
    <w:rsid w:val="5B10B872"/>
    <w:rsid w:val="5B8A7975"/>
    <w:rsid w:val="5BC0B1FF"/>
    <w:rsid w:val="5BDA5218"/>
    <w:rsid w:val="60AE72ED"/>
    <w:rsid w:val="60D474E8"/>
    <w:rsid w:val="633FCD21"/>
    <w:rsid w:val="642A7A52"/>
    <w:rsid w:val="6657EA0B"/>
    <w:rsid w:val="6739DA4C"/>
    <w:rsid w:val="6BDDD472"/>
    <w:rsid w:val="6BF6CEA0"/>
    <w:rsid w:val="6D9E2789"/>
    <w:rsid w:val="6E9A20B2"/>
    <w:rsid w:val="71CF0BED"/>
    <w:rsid w:val="71E5854A"/>
    <w:rsid w:val="734F825D"/>
    <w:rsid w:val="73CFEC06"/>
    <w:rsid w:val="74B462D3"/>
    <w:rsid w:val="75C754B4"/>
    <w:rsid w:val="76167FBD"/>
    <w:rsid w:val="7833ABB1"/>
    <w:rsid w:val="78379A78"/>
    <w:rsid w:val="7AD15C27"/>
    <w:rsid w:val="7C0E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A2A48"/>
  <w15:chartTrackingRefBased/>
  <w15:docId w15:val="{0D80E83B-264C-4560-A90C-E8B79EBB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11F"/>
    <w:rPr>
      <w:rFonts w:ascii="Helvetica" w:hAnsi="Helvetic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before="120"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72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11C92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bro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jtechustohal/Adbros%2520s.r.o/Adbrosa&#769;ci%2520-%2520General/S&#780;ablony/Adbros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  <ds:schemaRef ds:uri="b81ada02-91c0-4fd0-a603-dca25ef2f14e"/>
  </ds:schemaRefs>
</ds:datastoreItem>
</file>

<file path=customXml/itemProps2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8CED8-70D3-4562-B530-593F0EDE5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da02-91c0-4fd0-a603-dca25ef2f14e"/>
    <ds:schemaRef ds:uri="8d22e325-bfcb-4111-92d2-68fc108c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Adbros_dokument.dotx</Template>
  <TotalTime>0</TotalTime>
  <Pages>2</Pages>
  <Words>512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Vojtěch Ustohal</cp:lastModifiedBy>
  <cp:revision>156</cp:revision>
  <cp:lastPrinted>2021-08-25T10:34:00Z</cp:lastPrinted>
  <dcterms:created xsi:type="dcterms:W3CDTF">2022-03-29T03:47:00Z</dcterms:created>
  <dcterms:modified xsi:type="dcterms:W3CDTF">2022-09-02T08:09:00Z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  <property fmtid="{D5CDD505-2E9C-101B-9397-08002B2CF9AE}" pid="3" name="MediaServiceImageTags">
    <vt:lpwstr/>
  </property>
</Properties>
</file>